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2456" w14:textId="77777777" w:rsidR="00B47CE5" w:rsidRPr="00D2528C" w:rsidRDefault="00D2528C" w:rsidP="00D2528C">
      <w:pPr>
        <w:pStyle w:val="BodyText"/>
        <w:jc w:val="center"/>
        <w:rPr>
          <w:b/>
        </w:rPr>
      </w:pPr>
      <w:r>
        <w:rPr>
          <w:b/>
        </w:rPr>
        <w:t>Disclaimer</w:t>
      </w:r>
    </w:p>
    <w:p w14:paraId="13EEC373" w14:textId="0F231461" w:rsidR="00F051AF" w:rsidRDefault="00F051AF" w:rsidP="005365FB">
      <w:pPr>
        <w:pStyle w:val="BodyText2"/>
        <w:ind w:left="0"/>
      </w:pPr>
      <w:r>
        <w:t xml:space="preserve">This website (the "Website") is the website of </w:t>
      </w:r>
      <w:r w:rsidR="005365FB">
        <w:t>Target Fund Managers Limited</w:t>
      </w:r>
      <w:r>
        <w:t xml:space="preserve"> ("Target</w:t>
      </w:r>
      <w:r w:rsidR="005365FB">
        <w:t xml:space="preserve"> F</w:t>
      </w:r>
      <w:r w:rsidR="00532011">
        <w:t>und</w:t>
      </w:r>
      <w:r>
        <w:t xml:space="preserve"> </w:t>
      </w:r>
      <w:r w:rsidR="005365FB">
        <w:t>Managers</w:t>
      </w:r>
      <w:r>
        <w:t xml:space="preserve">", </w:t>
      </w:r>
      <w:r w:rsidR="005365FB">
        <w:t xml:space="preserve">the "Company", </w:t>
      </w:r>
      <w:r>
        <w:t>"us" or "we").</w:t>
      </w:r>
      <w:r w:rsidR="005365FB">
        <w:t xml:space="preserve">  </w:t>
      </w:r>
      <w:r w:rsidR="005365FB" w:rsidRPr="005365FB">
        <w:t xml:space="preserve">Target </w:t>
      </w:r>
      <w:r w:rsidR="005365FB">
        <w:t xml:space="preserve">Fund Managers </w:t>
      </w:r>
      <w:r w:rsidR="005365FB" w:rsidRPr="005365FB">
        <w:t xml:space="preserve">is incorporated in </w:t>
      </w:r>
      <w:r w:rsidR="005365FB">
        <w:t>Scotland</w:t>
      </w:r>
      <w:r w:rsidR="005365FB" w:rsidRPr="005365FB">
        <w:t xml:space="preserve"> (Company number:</w:t>
      </w:r>
      <w:r w:rsidR="005365FB">
        <w:t xml:space="preserve"> </w:t>
      </w:r>
      <w:r w:rsidR="005365FB" w:rsidRPr="005365FB">
        <w:rPr>
          <w:rStyle w:val="Strong"/>
          <w:b w:val="0"/>
          <w:lang w:val="en"/>
        </w:rPr>
        <w:t>SC548164</w:t>
      </w:r>
      <w:r w:rsidR="005365FB" w:rsidRPr="005365FB">
        <w:t>). The registered office of the Company is at</w:t>
      </w:r>
      <w:r w:rsidR="005365FB">
        <w:t xml:space="preserve"> </w:t>
      </w:r>
      <w:r w:rsidR="00021A16" w:rsidRPr="00021A16">
        <w:rPr>
          <w:lang w:val="en"/>
        </w:rPr>
        <w:t>1st Floor, Glendevon House, Castle Business Park, Stirling, Scotland, FK9 4TZ</w:t>
      </w:r>
      <w:r w:rsidR="005365FB" w:rsidRPr="005365FB">
        <w:t>.</w:t>
      </w:r>
    </w:p>
    <w:p w14:paraId="49CCBBD6" w14:textId="77777777" w:rsidR="00F051AF" w:rsidRDefault="00F051AF" w:rsidP="00F051AF">
      <w:pPr>
        <w:pStyle w:val="BodyText"/>
      </w:pPr>
      <w:r>
        <w:t>Please read these terms and conditions of use of the Website carefully as by using the Website you agree to be bound by them. We reserve the right to vary the conditions of use at any time and will post any variations here. You are advised to review the conditions of use on a regular basis as you will be deemed to have accepted variations if you continue to use the Website after they have been posted.</w:t>
      </w:r>
    </w:p>
    <w:p w14:paraId="4E4EEF43" w14:textId="77777777" w:rsidR="00F051AF" w:rsidRDefault="00F051AF" w:rsidP="00F051AF">
      <w:pPr>
        <w:pStyle w:val="BodyText"/>
      </w:pPr>
      <w:r>
        <w:t>If you do not agree to abide by these conditions of use you should not use the Website in any way.</w:t>
      </w:r>
    </w:p>
    <w:p w14:paraId="453DB41B" w14:textId="77777777" w:rsidR="00F051AF" w:rsidRDefault="00F051AF" w:rsidP="00F051AF">
      <w:pPr>
        <w:pStyle w:val="BodyText"/>
      </w:pPr>
      <w:r>
        <w:t xml:space="preserve">The Company takes every care and precaution to ensure that information published on the Website is accurate when posted and regularly updated, but it cannot guarantee </w:t>
      </w:r>
      <w:r w:rsidR="00BC0219">
        <w:t>n</w:t>
      </w:r>
      <w:r>
        <w:t>or can it be held liable for its accuracy or timeliness and it may change the information at any time without notice. You must not rely on the information on the Website and you acknowledge that you must take appropriate steps to verify this information before acting on it.</w:t>
      </w:r>
    </w:p>
    <w:p w14:paraId="6B3356AF" w14:textId="77777777" w:rsidR="00F051AF" w:rsidRDefault="00F051AF" w:rsidP="00F051AF">
      <w:pPr>
        <w:pStyle w:val="BodyText"/>
      </w:pPr>
      <w:r>
        <w:t xml:space="preserve">TARGET </w:t>
      </w:r>
      <w:r w:rsidR="005365FB">
        <w:t xml:space="preserve">FUND MANAGERS LIMITED </w:t>
      </w:r>
      <w:r>
        <w:t>PUBLISHES THE WEBSITE "AS IS" WITHOUT ANY WARRANTY OF ANY KIND, EXPRESS OR IMPLIED, AS TO THE OPERATION OF THE WEBSITE, THE ACCURACY OF THE INFORMATION OR THE PRODUCTS OR SERVICES REFERRED TO ON THE WEBSITE (IN SO FAR AS SUCH WARRANTIES MAY BE EXCLUDED UNDER ANY RELEVANT LAW) AND TO THE EXTENT PERMITTED BY LAW, THE COMPANY SHALL NOT BE LIABLE FOR ANY LOSSES OR DAMAGE WHETHER DIRECT OR INDIRECT (INCLUDING, WITHOUT LIMITATION DIRECT OR INDIRECT LOSS OF PROFITS), CONSEQUENTIAL, SPECIAL OR OTHERWISE INCIDENTAL THAT MAY RESULT FROM USE OF THE WEBSITE HOWSOEVER ARISING.</w:t>
      </w:r>
    </w:p>
    <w:p w14:paraId="2B91607A" w14:textId="77777777" w:rsidR="00F051AF" w:rsidRPr="005365FB" w:rsidRDefault="005365FB" w:rsidP="00F051AF">
      <w:pPr>
        <w:pStyle w:val="BodyText"/>
        <w:rPr>
          <w:rFonts w:cs="Arial"/>
          <w:szCs w:val="20"/>
        </w:rPr>
      </w:pPr>
      <w:r w:rsidRPr="005365FB">
        <w:rPr>
          <w:rFonts w:cs="Arial"/>
          <w:szCs w:val="20"/>
          <w:lang w:val="en"/>
        </w:rPr>
        <w:t>The contents of this site have been prepared solely for information purposes and our communications are only directed at professional clients and eligible counter-parties. In addition, no information on this site constitutes investment, tax, legal or any other advice and nothing on this site is intended to constitute an invitation or inducement to engage in investment activity in any jurisdiction.</w:t>
      </w:r>
      <w:r w:rsidR="00F051AF" w:rsidRPr="005365FB">
        <w:rPr>
          <w:rFonts w:cs="Arial"/>
          <w:szCs w:val="20"/>
        </w:rPr>
        <w:t xml:space="preserve"> The information provided should not be relied upon in connection with any investment decision. You should always seek appropriate professional advice in relation to such.</w:t>
      </w:r>
    </w:p>
    <w:p w14:paraId="032EE730" w14:textId="77777777" w:rsidR="00F051AF" w:rsidRDefault="00F051AF" w:rsidP="00F051AF">
      <w:pPr>
        <w:pStyle w:val="BodyText"/>
      </w:pPr>
      <w:r>
        <w:t>The past performance of Target</w:t>
      </w:r>
      <w:r w:rsidR="00672906">
        <w:t xml:space="preserve"> Fund Managers, Target</w:t>
      </w:r>
      <w:r>
        <w:t xml:space="preserve"> Healthcare REIT or any other company referred to on the Website cannot be relied upon as a guide to its future performance. The price of shares and the income derived from them can go down as well as up and investors may not recoup the amount originally invested.</w:t>
      </w:r>
    </w:p>
    <w:p w14:paraId="3967DF20" w14:textId="77777777" w:rsidR="00F051AF" w:rsidRDefault="00F051AF" w:rsidP="00F051AF">
      <w:pPr>
        <w:pStyle w:val="BodyText"/>
      </w:pPr>
      <w:r>
        <w:t xml:space="preserve">Any reference to any product or service which has been or may be provided by Target </w:t>
      </w:r>
      <w:r w:rsidR="005365FB">
        <w:t xml:space="preserve">Fund Managers </w:t>
      </w:r>
      <w:r>
        <w:t xml:space="preserve">or any </w:t>
      </w:r>
      <w:r w:rsidR="005365FB">
        <w:t>of the funds it manages</w:t>
      </w:r>
      <w:r>
        <w:t xml:space="preserve"> does not amount to a promise that such product or service will be available at any time. Changes to or improvements in such products or services may be made at any time without notice.</w:t>
      </w:r>
    </w:p>
    <w:p w14:paraId="60E79B6D" w14:textId="77777777" w:rsidR="00F051AF" w:rsidRDefault="00F051AF" w:rsidP="00F051AF">
      <w:pPr>
        <w:pStyle w:val="BodyText"/>
      </w:pPr>
      <w:r>
        <w:lastRenderedPageBreak/>
        <w:t xml:space="preserve">Target </w:t>
      </w:r>
      <w:r w:rsidR="005365FB">
        <w:t>Fund Managers</w:t>
      </w:r>
      <w:r>
        <w:t xml:space="preserve"> owns the copyright in the content published on the Website except where otherwise indicated by a third party's proprietary notice. Images, trade marks and brands are also protected by other intellectual property laws and may not be reproduced or appropriated in any manner without written permission of their respective owners. Unless specifically prohibited by a notice published on any page, you may make a print copy of such parts of the Website as you may reasonably require for your own personal use provided that any copy has attached to it any relevant proprietary notices and/or disclaimers. All other use is prohibited.</w:t>
      </w:r>
    </w:p>
    <w:p w14:paraId="30429C69" w14:textId="77777777" w:rsidR="00F051AF" w:rsidRDefault="00F051AF" w:rsidP="00F051AF">
      <w:pPr>
        <w:pStyle w:val="BodyText"/>
      </w:pPr>
      <w:r>
        <w:t>We are not responsible for the content of any other website from which you have accessed the Website or to which you may hyperlink from the website and cannot be held liable for any loss or damage you incur as a result thereof.</w:t>
      </w:r>
    </w:p>
    <w:p w14:paraId="06772CA2" w14:textId="77777777" w:rsidR="00F051AF" w:rsidRDefault="00F051AF" w:rsidP="00F051AF">
      <w:pPr>
        <w:pStyle w:val="BodyText"/>
      </w:pPr>
      <w:r>
        <w:t>These conditions of use are governed by the laws of England and Wales and you agree that the English courts shall have exclusive jurisdiction in any dispute.</w:t>
      </w:r>
    </w:p>
    <w:p w14:paraId="24F7F714" w14:textId="77777777" w:rsidR="00F051AF" w:rsidRDefault="00F051AF" w:rsidP="00F051AF">
      <w:pPr>
        <w:pStyle w:val="BodyText"/>
      </w:pPr>
      <w:r>
        <w:t>To the extent that any part of these conditions of use is found to be invalid, unlawful or unenforceable by any court of competent jurisdiction such part shall to that extent be severed from the remaining terms all of which shall remain in full force and effect as permitted by law.</w:t>
      </w:r>
    </w:p>
    <w:p w14:paraId="57CE84E5" w14:textId="77777777" w:rsidR="005365FB" w:rsidRPr="00CA0455" w:rsidRDefault="005365FB" w:rsidP="00F051AF">
      <w:pPr>
        <w:pStyle w:val="BodyText"/>
        <w:rPr>
          <w:rFonts w:cs="Arial"/>
          <w:szCs w:val="20"/>
        </w:rPr>
      </w:pPr>
      <w:r w:rsidRPr="00CA0455">
        <w:rPr>
          <w:rFonts w:cs="Arial"/>
          <w:szCs w:val="20"/>
          <w:lang w:val="en"/>
        </w:rPr>
        <w:t>Target Fund Managers does not represent that any materials on this site are appropriate for use, or permitted by local laws, in all jurisdictions or by all investors. Those accessing the site do so of their own initiative and are responsible for compliance with applicable local laws and regulations. In particular, the site is not directed at any person resident in any jurisdiction where, under local law or regulation, the publication or availability of this site is prohibited. Persons to whom such restrictions apply must not access this site.</w:t>
      </w:r>
    </w:p>
    <w:sectPr w:rsidR="005365FB" w:rsidRPr="00CA0455" w:rsidSect="0030428A">
      <w:footerReference w:type="default" r:id="rId8"/>
      <w:headerReference w:type="first" r:id="rId9"/>
      <w:footerReference w:type="first" r:id="rId10"/>
      <w:pgSz w:w="11906" w:h="16838" w:code="9"/>
      <w:pgMar w:top="1440" w:right="1514" w:bottom="1440" w:left="1514"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BC57" w14:textId="77777777" w:rsidR="00776F5C" w:rsidRDefault="00776F5C" w:rsidP="002A63BC">
      <w:r>
        <w:separator/>
      </w:r>
    </w:p>
  </w:endnote>
  <w:endnote w:type="continuationSeparator" w:id="0">
    <w:p w14:paraId="54098B28" w14:textId="77777777" w:rsidR="00776F5C" w:rsidRDefault="00776F5C" w:rsidP="002A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58"/>
      <w:gridCol w:w="2960"/>
      <w:gridCol w:w="2960"/>
    </w:tblGrid>
    <w:tr w:rsidR="00FB32B9" w:rsidRPr="00706339" w14:paraId="4914DBDE" w14:textId="77777777" w:rsidTr="00C22614">
      <w:tc>
        <w:tcPr>
          <w:tcW w:w="2842" w:type="dxa"/>
        </w:tcPr>
        <w:sdt>
          <w:sdtPr>
            <w:alias w:val="Document Number"/>
            <w:tag w:val="TMS"/>
            <w:id w:val="-656762569"/>
            <w:lock w:val="contentLocked"/>
            <w:text/>
          </w:sdtPr>
          <w:sdtContent>
            <w:p w14:paraId="00928A71" w14:textId="77777777" w:rsidR="00FB32B9" w:rsidRPr="009C08E6" w:rsidRDefault="006E2066" w:rsidP="00B54CBD">
              <w:pPr>
                <w:pStyle w:val="Footer"/>
                <w:jc w:val="left"/>
              </w:pPr>
              <w:r>
                <w:t>EH8335054.1</w:t>
              </w:r>
            </w:p>
          </w:sdtContent>
        </w:sdt>
      </w:tc>
      <w:tc>
        <w:tcPr>
          <w:tcW w:w="2843" w:type="dxa"/>
        </w:tcPr>
        <w:p w14:paraId="10D5BD56" w14:textId="77777777" w:rsidR="00FB32B9" w:rsidRPr="00153AF4" w:rsidRDefault="00FB32B9" w:rsidP="00B54CBD">
          <w:pPr>
            <w:pStyle w:val="Footer"/>
            <w:tabs>
              <w:tab w:val="clear" w:pos="4153"/>
              <w:tab w:val="clear" w:pos="8306"/>
            </w:tabs>
            <w:spacing w:line="240" w:lineRule="auto"/>
            <w:jc w:val="left"/>
            <w:rPr>
              <w:sz w:val="16"/>
            </w:rPr>
          </w:pPr>
        </w:p>
      </w:tc>
      <w:tc>
        <w:tcPr>
          <w:tcW w:w="2843" w:type="dxa"/>
        </w:tcPr>
        <w:p w14:paraId="72CD4D21" w14:textId="77777777" w:rsidR="00FB32B9" w:rsidRPr="00836319" w:rsidRDefault="00FB32B9" w:rsidP="00B54CBD">
          <w:pPr>
            <w:pStyle w:val="Footer"/>
            <w:tabs>
              <w:tab w:val="clear" w:pos="4153"/>
              <w:tab w:val="clear" w:pos="8306"/>
            </w:tabs>
            <w:spacing w:line="240" w:lineRule="auto"/>
            <w:jc w:val="right"/>
            <w:rPr>
              <w:rStyle w:val="PageNumber"/>
            </w:rPr>
          </w:pPr>
          <w:r w:rsidRPr="00FB32B9">
            <w:rPr>
              <w:rStyle w:val="PageNumber"/>
            </w:rPr>
            <w:fldChar w:fldCharType="begin"/>
          </w:r>
          <w:r w:rsidRPr="00FB32B9">
            <w:rPr>
              <w:rStyle w:val="PageNumber"/>
            </w:rPr>
            <w:instrText xml:space="preserve"> PAGE   \* MERGEFORMAT </w:instrText>
          </w:r>
          <w:r w:rsidRPr="00FB32B9">
            <w:rPr>
              <w:rStyle w:val="PageNumber"/>
            </w:rPr>
            <w:fldChar w:fldCharType="separate"/>
          </w:r>
          <w:r w:rsidR="00CA0455">
            <w:rPr>
              <w:rStyle w:val="PageNumber"/>
            </w:rPr>
            <w:t>2</w:t>
          </w:r>
          <w:r w:rsidRPr="00FB32B9">
            <w:rPr>
              <w:rStyle w:val="PageNumber"/>
            </w:rPr>
            <w:fldChar w:fldCharType="end"/>
          </w:r>
        </w:p>
      </w:tc>
    </w:tr>
  </w:tbl>
  <w:p w14:paraId="4043B308" w14:textId="77777777" w:rsidR="006F4976" w:rsidRPr="009E23CA" w:rsidRDefault="006F4976" w:rsidP="006F4976">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58"/>
      <w:gridCol w:w="2960"/>
      <w:gridCol w:w="2960"/>
    </w:tblGrid>
    <w:tr w:rsidR="003C2F84" w:rsidRPr="00706339" w14:paraId="06C933C7" w14:textId="77777777" w:rsidTr="00F37813">
      <w:tc>
        <w:tcPr>
          <w:tcW w:w="2842" w:type="dxa"/>
        </w:tcPr>
        <w:sdt>
          <w:sdtPr>
            <w:alias w:val="Document Reference"/>
            <w:tag w:val="TMS"/>
            <w:id w:val="238601616"/>
            <w:text/>
          </w:sdtPr>
          <w:sdtContent>
            <w:p w14:paraId="322086A2" w14:textId="77777777" w:rsidR="003C2F84" w:rsidRPr="009C08E6" w:rsidRDefault="006E2066" w:rsidP="00F37813">
              <w:pPr>
                <w:pStyle w:val="Footer"/>
                <w:jc w:val="left"/>
              </w:pPr>
              <w:r>
                <w:t>T189\001\EH8335054.1</w:t>
              </w:r>
            </w:p>
          </w:sdtContent>
        </w:sdt>
      </w:tc>
      <w:tc>
        <w:tcPr>
          <w:tcW w:w="2843" w:type="dxa"/>
        </w:tcPr>
        <w:p w14:paraId="24D9BD9C" w14:textId="77777777" w:rsidR="003C2F84" w:rsidRPr="00153AF4" w:rsidRDefault="003C2F84" w:rsidP="001A582D">
          <w:pPr>
            <w:pStyle w:val="Footer"/>
            <w:tabs>
              <w:tab w:val="clear" w:pos="4153"/>
              <w:tab w:val="clear" w:pos="8306"/>
            </w:tabs>
            <w:spacing w:line="240" w:lineRule="auto"/>
            <w:jc w:val="left"/>
            <w:rPr>
              <w:sz w:val="16"/>
            </w:rPr>
          </w:pPr>
        </w:p>
      </w:tc>
      <w:tc>
        <w:tcPr>
          <w:tcW w:w="2843" w:type="dxa"/>
        </w:tcPr>
        <w:p w14:paraId="504BCB75" w14:textId="77777777" w:rsidR="003C2F84" w:rsidRPr="00836319" w:rsidRDefault="003C2F84" w:rsidP="001A582D">
          <w:pPr>
            <w:pStyle w:val="Footer"/>
            <w:tabs>
              <w:tab w:val="clear" w:pos="4153"/>
              <w:tab w:val="clear" w:pos="8306"/>
            </w:tabs>
            <w:spacing w:line="240" w:lineRule="auto"/>
            <w:jc w:val="right"/>
            <w:rPr>
              <w:rStyle w:val="PageNumber"/>
            </w:rPr>
          </w:pPr>
        </w:p>
      </w:tc>
    </w:tr>
  </w:tbl>
  <w:p w14:paraId="6FD41ED3" w14:textId="77777777" w:rsidR="003C2F84" w:rsidRDefault="003C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B84B" w14:textId="77777777" w:rsidR="00776F5C" w:rsidRDefault="00776F5C" w:rsidP="002A63BC">
      <w:r>
        <w:separator/>
      </w:r>
    </w:p>
  </w:footnote>
  <w:footnote w:type="continuationSeparator" w:id="0">
    <w:p w14:paraId="4439D8DE" w14:textId="77777777" w:rsidR="00776F5C" w:rsidRDefault="00776F5C" w:rsidP="002A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60"/>
      <w:gridCol w:w="2959"/>
      <w:gridCol w:w="2959"/>
    </w:tblGrid>
    <w:tr w:rsidR="006F4EDE" w14:paraId="27181208" w14:textId="77777777" w:rsidTr="009E3F33">
      <w:tc>
        <w:tcPr>
          <w:tcW w:w="2977" w:type="dxa"/>
        </w:tcPr>
        <w:sdt>
          <w:sdtPr>
            <w:alias w:val="Logo"/>
            <w:tag w:val="Logo"/>
            <w:id w:val="-540132916"/>
            <w:showingPlcHdr/>
            <w:docPartList>
              <w:docPartGallery w:val="Custom 1"/>
              <w:docPartCategory w:val="Logo"/>
            </w:docPartList>
          </w:sdtPr>
          <w:sdtContent>
            <w:p w14:paraId="03AAA8EE" w14:textId="77777777" w:rsidR="006F4EDE" w:rsidRDefault="00A06D19" w:rsidP="004067DC">
              <w:pPr>
                <w:pStyle w:val="Header"/>
                <w:jc w:val="left"/>
              </w:pPr>
              <w:r>
                <w:t xml:space="preserve">     </w:t>
              </w:r>
            </w:p>
          </w:sdtContent>
        </w:sdt>
      </w:tc>
      <w:tc>
        <w:tcPr>
          <w:tcW w:w="2977" w:type="dxa"/>
        </w:tcPr>
        <w:p w14:paraId="451F760C" w14:textId="77777777" w:rsidR="006F4EDE" w:rsidRDefault="006F4EDE" w:rsidP="004067DC">
          <w:pPr>
            <w:pStyle w:val="Header"/>
            <w:jc w:val="right"/>
          </w:pPr>
        </w:p>
      </w:tc>
      <w:tc>
        <w:tcPr>
          <w:tcW w:w="2977" w:type="dxa"/>
        </w:tcPr>
        <w:p w14:paraId="63008C6D" w14:textId="77777777" w:rsidR="006F4EDE" w:rsidRDefault="006F4EDE" w:rsidP="004067DC">
          <w:pPr>
            <w:pStyle w:val="Header"/>
            <w:jc w:val="right"/>
          </w:pPr>
        </w:p>
      </w:tc>
    </w:tr>
  </w:tbl>
  <w:p w14:paraId="61788DFA" w14:textId="77777777" w:rsidR="006F4976" w:rsidRDefault="006F4976" w:rsidP="006F497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407"/>
    <w:multiLevelType w:val="multilevel"/>
    <w:tmpl w:val="C9E03064"/>
    <w:styleLink w:val="DMOtherNumberingiList"/>
    <w:lvl w:ilvl="0">
      <w:start w:val="1"/>
      <w:numFmt w:val="lowerRoman"/>
      <w:pStyle w:val="DMOtherNumberingi"/>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4A13D9F"/>
    <w:multiLevelType w:val="multilevel"/>
    <w:tmpl w:val="8A58DE62"/>
    <w:numStyleLink w:val="DMOtherNumberingaList"/>
  </w:abstractNum>
  <w:abstractNum w:abstractNumId="2" w15:restartNumberingAfterBreak="0">
    <w:nsid w:val="066D3CE1"/>
    <w:multiLevelType w:val="multilevel"/>
    <w:tmpl w:val="983CD55A"/>
    <w:numStyleLink w:val="DMNumbering"/>
  </w:abstractNum>
  <w:abstractNum w:abstractNumId="3" w15:restartNumberingAfterBreak="0">
    <w:nsid w:val="0E521AA6"/>
    <w:multiLevelType w:val="multilevel"/>
    <w:tmpl w:val="A530CE32"/>
    <w:styleLink w:val="DMOtherNumbering1List"/>
    <w:lvl w:ilvl="0">
      <w:start w:val="1"/>
      <w:numFmt w:val="decimal"/>
      <w:pStyle w:val="DMOtherNumbering1"/>
      <w:lvlText w:val="%1."/>
      <w:lvlJc w:val="left"/>
      <w:pPr>
        <w:tabs>
          <w:tab w:val="num" w:pos="833"/>
        </w:tabs>
        <w:ind w:left="833" w:hanging="833"/>
      </w:pPr>
      <w:rPr>
        <w:rFonts w:hint="default"/>
      </w:rPr>
    </w:lvl>
    <w:lvl w:ilvl="1">
      <w:start w:val="1"/>
      <w:numFmt w:val="decimal"/>
      <w:pStyle w:val="DMOtherNumberingLevel2"/>
      <w:lvlText w:val="%1.%2."/>
      <w:lvlJc w:val="left"/>
      <w:pPr>
        <w:tabs>
          <w:tab w:val="num" w:pos="833"/>
        </w:tabs>
        <w:ind w:left="833" w:hanging="833"/>
      </w:pPr>
      <w:rPr>
        <w:rFonts w:hint="default"/>
      </w:rPr>
    </w:lvl>
    <w:lvl w:ilvl="2">
      <w:start w:val="1"/>
      <w:numFmt w:val="decimal"/>
      <w:pStyle w:val="DMOtherNumberingLevel3"/>
      <w:lvlText w:val="%1.%2.%3."/>
      <w:lvlJc w:val="left"/>
      <w:pPr>
        <w:tabs>
          <w:tab w:val="num" w:pos="1667"/>
        </w:tabs>
        <w:ind w:left="1667" w:hanging="834"/>
      </w:pPr>
      <w:rPr>
        <w:rFonts w:hint="default"/>
      </w:rPr>
    </w:lvl>
    <w:lvl w:ilvl="3">
      <w:start w:val="1"/>
      <w:numFmt w:val="lowerLetter"/>
      <w:pStyle w:val="DMOtherNumberingLevel4"/>
      <w:lvlText w:val="(%4)"/>
      <w:lvlJc w:val="left"/>
      <w:pPr>
        <w:tabs>
          <w:tab w:val="num" w:pos="2500"/>
        </w:tabs>
        <w:ind w:left="2500" w:hanging="827"/>
      </w:pPr>
      <w:rPr>
        <w:rFonts w:hint="default"/>
      </w:rPr>
    </w:lvl>
    <w:lvl w:ilvl="4">
      <w:start w:val="1"/>
      <w:numFmt w:val="lowerRoman"/>
      <w:pStyle w:val="DMOtherNumberingLevel5"/>
      <w:lvlText w:val="(%5)"/>
      <w:lvlJc w:val="left"/>
      <w:pPr>
        <w:tabs>
          <w:tab w:val="num" w:pos="3334"/>
        </w:tabs>
        <w:ind w:left="3334" w:hanging="834"/>
      </w:pPr>
      <w:rPr>
        <w:rFonts w:hint="default"/>
      </w:rPr>
    </w:lvl>
    <w:lvl w:ilvl="5">
      <w:start w:val="1"/>
      <w:numFmt w:val="decimal"/>
      <w:pStyle w:val="DMOtherNumberingLevel6"/>
      <w:lvlText w:val="(%6)"/>
      <w:lvlJc w:val="left"/>
      <w:pPr>
        <w:tabs>
          <w:tab w:val="num" w:pos="4167"/>
        </w:tabs>
        <w:ind w:left="4167" w:hanging="833"/>
      </w:pPr>
      <w:rPr>
        <w:rFonts w:hint="default"/>
      </w:rPr>
    </w:lvl>
    <w:lvl w:ilvl="6">
      <w:start w:val="27"/>
      <w:numFmt w:val="lowerLetter"/>
      <w:pStyle w:val="DMOtherNumberingLevel7"/>
      <w:lvlText w:val="(%7)"/>
      <w:lvlJc w:val="left"/>
      <w:pPr>
        <w:tabs>
          <w:tab w:val="num" w:pos="5001"/>
        </w:tabs>
        <w:ind w:left="5001" w:hanging="834"/>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F170C30"/>
    <w:multiLevelType w:val="multilevel"/>
    <w:tmpl w:val="A0B82964"/>
    <w:styleLink w:val="DMBullets"/>
    <w:lvl w:ilvl="0">
      <w:start w:val="1"/>
      <w:numFmt w:val="bullet"/>
      <w:lvlRestart w:val="0"/>
      <w:pStyle w:val="DMBullet1"/>
      <w:lvlText w:val=""/>
      <w:lvlJc w:val="left"/>
      <w:pPr>
        <w:tabs>
          <w:tab w:val="num" w:pos="833"/>
        </w:tabs>
        <w:ind w:left="833" w:hanging="833"/>
      </w:pPr>
      <w:rPr>
        <w:rFonts w:ascii="Wingdings" w:hAnsi="Wingdings" w:hint="default"/>
        <w:sz w:val="24"/>
      </w:rPr>
    </w:lvl>
    <w:lvl w:ilvl="1">
      <w:start w:val="1"/>
      <w:numFmt w:val="bullet"/>
      <w:lvlRestart w:val="0"/>
      <w:pStyle w:val="DMBullet2"/>
      <w:lvlText w:val=""/>
      <w:lvlJc w:val="left"/>
      <w:pPr>
        <w:tabs>
          <w:tab w:val="num" w:pos="1667"/>
        </w:tabs>
        <w:ind w:left="1667" w:hanging="834"/>
      </w:pPr>
      <w:rPr>
        <w:rFonts w:ascii="Wingdings" w:hAnsi="Wingdings" w:hint="default"/>
        <w:sz w:val="24"/>
      </w:rPr>
    </w:lvl>
    <w:lvl w:ilvl="2">
      <w:start w:val="1"/>
      <w:numFmt w:val="bullet"/>
      <w:lvlRestart w:val="0"/>
      <w:pStyle w:val="DMBullet3"/>
      <w:lvlText w:val=""/>
      <w:lvlJc w:val="left"/>
      <w:pPr>
        <w:tabs>
          <w:tab w:val="num" w:pos="2500"/>
        </w:tabs>
        <w:ind w:left="2500" w:hanging="833"/>
      </w:pPr>
      <w:rPr>
        <w:rFonts w:ascii="Wingdings" w:hAnsi="Wingdings" w:hint="default"/>
        <w:sz w:val="24"/>
      </w:rPr>
    </w:lvl>
    <w:lvl w:ilvl="3">
      <w:start w:val="1"/>
      <w:numFmt w:val="bullet"/>
      <w:lvlRestart w:val="0"/>
      <w:pStyle w:val="DMBullet4"/>
      <w:lvlText w:val=""/>
      <w:lvlJc w:val="left"/>
      <w:pPr>
        <w:tabs>
          <w:tab w:val="num" w:pos="3334"/>
        </w:tabs>
        <w:ind w:left="3334" w:hanging="834"/>
      </w:pPr>
      <w:rPr>
        <w:rFonts w:ascii="Wingdings" w:hAnsi="Wingdings" w:hint="default"/>
        <w:sz w:val="24"/>
      </w:rPr>
    </w:lvl>
    <w:lvl w:ilvl="4">
      <w:start w:val="1"/>
      <w:numFmt w:val="bullet"/>
      <w:lvlRestart w:val="0"/>
      <w:pStyle w:val="DMBullet5"/>
      <w:lvlText w:val=""/>
      <w:lvlJc w:val="left"/>
      <w:pPr>
        <w:tabs>
          <w:tab w:val="num" w:pos="4167"/>
        </w:tabs>
        <w:ind w:left="4167" w:hanging="833"/>
      </w:pPr>
      <w:rPr>
        <w:rFonts w:ascii="Wingdings" w:hAnsi="Wingdings" w:hint="default"/>
        <w:sz w:val="24"/>
      </w:rPr>
    </w:lvl>
    <w:lvl w:ilvl="5">
      <w:start w:val="1"/>
      <w:numFmt w:val="bullet"/>
      <w:lvlRestart w:val="0"/>
      <w:pStyle w:val="DMBullet6"/>
      <w:lvlText w:val=""/>
      <w:lvlJc w:val="left"/>
      <w:pPr>
        <w:tabs>
          <w:tab w:val="num" w:pos="5001"/>
        </w:tabs>
        <w:ind w:left="5001" w:hanging="834"/>
      </w:pPr>
      <w:rPr>
        <w:rFonts w:ascii="Wingdings" w:hAnsi="Wingdings" w:hint="default"/>
        <w:sz w:val="24"/>
      </w:rPr>
    </w:lvl>
    <w:lvl w:ilvl="6">
      <w:start w:val="1"/>
      <w:numFmt w:val="bullet"/>
      <w:lvlRestart w:val="0"/>
      <w:pStyle w:val="DMBullet7"/>
      <w:lvlText w:val=""/>
      <w:lvlJc w:val="left"/>
      <w:pPr>
        <w:tabs>
          <w:tab w:val="num" w:pos="5834"/>
        </w:tabs>
        <w:ind w:left="5834" w:hanging="833"/>
      </w:pPr>
      <w:rPr>
        <w:rFonts w:ascii="Wingdings" w:hAnsi="Wingdings" w:hint="default"/>
        <w:sz w:val="24"/>
      </w:rPr>
    </w:lvl>
    <w:lvl w:ilvl="7">
      <w:start w:val="1"/>
      <w:numFmt w:val="bullet"/>
      <w:lvlRestart w:val="0"/>
      <w:lvlText w:val=""/>
      <w:lvlJc w:val="left"/>
      <w:pPr>
        <w:tabs>
          <w:tab w:val="num" w:pos="5760"/>
        </w:tabs>
        <w:ind w:left="5760" w:hanging="720"/>
      </w:pPr>
      <w:rPr>
        <w:rFonts w:ascii="Wingdings" w:hAnsi="Wingdings" w:hint="default"/>
        <w:sz w:val="24"/>
      </w:rPr>
    </w:lvl>
    <w:lvl w:ilvl="8">
      <w:start w:val="1"/>
      <w:numFmt w:val="bullet"/>
      <w:lvlRestart w:val="0"/>
      <w:lvlText w:val=""/>
      <w:lvlJc w:val="left"/>
      <w:pPr>
        <w:tabs>
          <w:tab w:val="num" w:pos="6480"/>
        </w:tabs>
        <w:ind w:left="6480" w:hanging="720"/>
      </w:pPr>
      <w:rPr>
        <w:rFonts w:ascii="Wingdings" w:hAnsi="Wingdings" w:hint="default"/>
        <w:sz w:val="24"/>
      </w:rPr>
    </w:lvl>
  </w:abstractNum>
  <w:abstractNum w:abstractNumId="5" w15:restartNumberingAfterBreak="0">
    <w:nsid w:val="11686DC8"/>
    <w:multiLevelType w:val="multilevel"/>
    <w:tmpl w:val="4B4AB6F6"/>
    <w:numStyleLink w:val="DMOtherNumbering10"/>
  </w:abstractNum>
  <w:abstractNum w:abstractNumId="6" w15:restartNumberingAfterBreak="0">
    <w:nsid w:val="11C575D7"/>
    <w:multiLevelType w:val="multilevel"/>
    <w:tmpl w:val="4B4AB6F6"/>
    <w:styleLink w:val="DMOtherNumbering10"/>
    <w:lvl w:ilvl="0">
      <w:start w:val="1"/>
      <w:numFmt w:val="decimal"/>
      <w:lvlText w:val="%1."/>
      <w:lvlJc w:val="left"/>
      <w:pPr>
        <w:tabs>
          <w:tab w:val="num" w:pos="833"/>
        </w:tabs>
        <w:ind w:left="833" w:hanging="833"/>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tabs>
          <w:tab w:val="num" w:pos="5103"/>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60D1C1A"/>
    <w:multiLevelType w:val="multilevel"/>
    <w:tmpl w:val="75CC794E"/>
    <w:styleLink w:val="DMOtherNumberingList6"/>
    <w:lvl w:ilvl="0">
      <w:start w:val="1"/>
      <w:numFmt w:val="decimal"/>
      <w:pStyle w:val="DMOtherNumbering11"/>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B007901"/>
    <w:multiLevelType w:val="multilevel"/>
    <w:tmpl w:val="A8CC33A8"/>
    <w:styleLink w:val="DMOtherNumberingLevel70"/>
    <w:lvl w:ilvl="0">
      <w:start w:val="27"/>
      <w:numFmt w:val="lowerLetter"/>
      <w:pStyle w:val="DMOtherNumberingaa"/>
      <w:lvlText w:val="(%1)"/>
      <w:lvlJc w:val="left"/>
      <w:pPr>
        <w:tabs>
          <w:tab w:val="num" w:pos="833"/>
        </w:tabs>
        <w:ind w:left="833" w:hanging="83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263765"/>
    <w:multiLevelType w:val="multilevel"/>
    <w:tmpl w:val="D1F65452"/>
    <w:numStyleLink w:val="LMANumbering"/>
  </w:abstractNum>
  <w:abstractNum w:abstractNumId="10" w15:restartNumberingAfterBreak="0">
    <w:nsid w:val="244B15F5"/>
    <w:multiLevelType w:val="multilevel"/>
    <w:tmpl w:val="983CD55A"/>
    <w:numStyleLink w:val="DMNumbering"/>
  </w:abstractNum>
  <w:abstractNum w:abstractNumId="11" w15:restartNumberingAfterBreak="0">
    <w:nsid w:val="277E395D"/>
    <w:multiLevelType w:val="multilevel"/>
    <w:tmpl w:val="83A828CE"/>
    <w:name w:val="DM Numbering2"/>
    <w:lvl w:ilvl="0">
      <w:start w:val="1"/>
      <w:numFmt w:val="decimal"/>
      <w:lvlRestart w:val="0"/>
      <w:isLgl/>
      <w:lvlText w:val="%1."/>
      <w:lvlJc w:val="left"/>
      <w:pPr>
        <w:tabs>
          <w:tab w:val="num" w:pos="720"/>
        </w:tabs>
        <w:ind w:left="720" w:hanging="720"/>
      </w:pPr>
      <w:rPr>
        <w:rFonts w:ascii="Book Antiqua" w:hAnsi="Book Antiqua"/>
      </w:rPr>
    </w:lvl>
    <w:lvl w:ilvl="1">
      <w:start w:val="1"/>
      <w:numFmt w:val="decimal"/>
      <w:isLgl/>
      <w:lvlText w:val="%1.%2."/>
      <w:lvlJc w:val="left"/>
      <w:pPr>
        <w:tabs>
          <w:tab w:val="num" w:pos="720"/>
        </w:tabs>
        <w:ind w:left="720" w:hanging="720"/>
      </w:pPr>
      <w:rPr>
        <w:rFonts w:ascii="Book Antiqua" w:hAnsi="Book Antiqua"/>
      </w:rPr>
    </w:lvl>
    <w:lvl w:ilvl="2">
      <w:start w:val="1"/>
      <w:numFmt w:val="decimal"/>
      <w:isLgl/>
      <w:lvlText w:val="%1.%2.%3."/>
      <w:lvlJc w:val="left"/>
      <w:pPr>
        <w:tabs>
          <w:tab w:val="num" w:pos="1440"/>
        </w:tabs>
        <w:ind w:left="1440" w:hanging="720"/>
      </w:pPr>
      <w:rPr>
        <w:rFonts w:ascii="Book Antiqua" w:hAnsi="Book Antiqua"/>
      </w:rPr>
    </w:lvl>
    <w:lvl w:ilvl="3">
      <w:start w:val="1"/>
      <w:numFmt w:val="lowerLetter"/>
      <w:lvlText w:val="(%4)"/>
      <w:lvlJc w:val="left"/>
      <w:pPr>
        <w:tabs>
          <w:tab w:val="num" w:pos="2160"/>
        </w:tabs>
        <w:ind w:left="2160" w:hanging="720"/>
      </w:pPr>
      <w:rPr>
        <w:rFonts w:ascii="Book Antiqua" w:hAnsi="Book Antiqua"/>
      </w:rPr>
    </w:lvl>
    <w:lvl w:ilvl="4">
      <w:start w:val="1"/>
      <w:numFmt w:val="lowerRoman"/>
      <w:lvlText w:val="(%5)"/>
      <w:lvlJc w:val="left"/>
      <w:pPr>
        <w:tabs>
          <w:tab w:val="num" w:pos="2880"/>
        </w:tabs>
        <w:ind w:left="2880" w:hanging="720"/>
      </w:pPr>
      <w:rPr>
        <w:rFonts w:ascii="Book Antiqua" w:hAnsi="Book Antiqua"/>
      </w:rPr>
    </w:lvl>
    <w:lvl w:ilvl="5">
      <w:start w:val="1"/>
      <w:numFmt w:val="upperLetter"/>
      <w:lvlText w:val="(%6)"/>
      <w:lvlJc w:val="left"/>
      <w:pPr>
        <w:tabs>
          <w:tab w:val="num" w:pos="3600"/>
        </w:tabs>
        <w:ind w:left="3600" w:hanging="720"/>
      </w:pPr>
      <w:rPr>
        <w:rFonts w:ascii="Book Antiqua" w:hAnsi="Book Antiqua"/>
      </w:rPr>
    </w:lvl>
    <w:lvl w:ilvl="6">
      <w:start w:val="1"/>
      <w:numFmt w:val="decimal"/>
      <w:isLgl/>
      <w:lvlText w:val=""/>
      <w:lvlJc w:val="left"/>
      <w:pPr>
        <w:tabs>
          <w:tab w:val="num" w:pos="3600"/>
        </w:tabs>
        <w:ind w:left="3600" w:hanging="720"/>
      </w:pPr>
      <w:rPr>
        <w:rFonts w:ascii="Book Antiqua" w:hAnsi="Book Antiqua"/>
      </w:rPr>
    </w:lvl>
    <w:lvl w:ilvl="7">
      <w:start w:val="1"/>
      <w:numFmt w:val="decimal"/>
      <w:isLgl/>
      <w:lvlText w:val=""/>
      <w:lvlJc w:val="left"/>
      <w:pPr>
        <w:tabs>
          <w:tab w:val="num" w:pos="3600"/>
        </w:tabs>
        <w:ind w:left="3600" w:hanging="720"/>
      </w:pPr>
      <w:rPr>
        <w:rFonts w:ascii="Book Antiqua" w:hAnsi="Book Antiqua"/>
      </w:rPr>
    </w:lvl>
    <w:lvl w:ilvl="8">
      <w:start w:val="1"/>
      <w:numFmt w:val="decimal"/>
      <w:isLgl/>
      <w:lvlText w:val=""/>
      <w:lvlJc w:val="left"/>
      <w:pPr>
        <w:tabs>
          <w:tab w:val="num" w:pos="3600"/>
        </w:tabs>
        <w:ind w:left="3600" w:hanging="720"/>
      </w:pPr>
      <w:rPr>
        <w:rFonts w:ascii="Book Antiqua" w:hAnsi="Book Antiqua"/>
      </w:rPr>
    </w:lvl>
  </w:abstractNum>
  <w:abstractNum w:abstractNumId="12" w15:restartNumberingAfterBreak="0">
    <w:nsid w:val="27F50F89"/>
    <w:multiLevelType w:val="multilevel"/>
    <w:tmpl w:val="A0B82964"/>
    <w:numStyleLink w:val="DMBullets"/>
  </w:abstractNum>
  <w:abstractNum w:abstractNumId="13" w15:restartNumberingAfterBreak="0">
    <w:nsid w:val="291F4EB2"/>
    <w:multiLevelType w:val="multilevel"/>
    <w:tmpl w:val="A530CE32"/>
    <w:numStyleLink w:val="DMOtherNumbering1List"/>
  </w:abstractNum>
  <w:abstractNum w:abstractNumId="14" w15:restartNumberingAfterBreak="0">
    <w:nsid w:val="2B824AA5"/>
    <w:multiLevelType w:val="multilevel"/>
    <w:tmpl w:val="D1F65452"/>
    <w:styleLink w:val="LMANumbering"/>
    <w:lvl w:ilvl="0">
      <w:start w:val="1"/>
      <w:numFmt w:val="decimal"/>
      <w:pStyle w:val="LMAHeading1"/>
      <w:lvlText w:val="%1."/>
      <w:lvlJc w:val="left"/>
      <w:pPr>
        <w:tabs>
          <w:tab w:val="num" w:pos="833"/>
        </w:tabs>
        <w:ind w:left="833" w:hanging="833"/>
      </w:pPr>
      <w:rPr>
        <w:rFonts w:ascii="Arial" w:hAnsi="Arial" w:hint="default"/>
        <w:sz w:val="20"/>
      </w:rPr>
    </w:lvl>
    <w:lvl w:ilvl="1">
      <w:start w:val="1"/>
      <w:numFmt w:val="decimal"/>
      <w:pStyle w:val="LMALevel2"/>
      <w:lvlText w:val="%1.%2."/>
      <w:lvlJc w:val="left"/>
      <w:pPr>
        <w:tabs>
          <w:tab w:val="num" w:pos="833"/>
        </w:tabs>
        <w:ind w:left="833" w:hanging="833"/>
      </w:pPr>
      <w:rPr>
        <w:rFonts w:hint="default"/>
      </w:rPr>
    </w:lvl>
    <w:lvl w:ilvl="2">
      <w:start w:val="1"/>
      <w:numFmt w:val="lowerLetter"/>
      <w:pStyle w:val="LMALevel3"/>
      <w:lvlText w:val="(%3)"/>
      <w:lvlJc w:val="left"/>
      <w:pPr>
        <w:tabs>
          <w:tab w:val="num" w:pos="1667"/>
        </w:tabs>
        <w:ind w:left="1667" w:hanging="834"/>
      </w:pPr>
      <w:rPr>
        <w:rFonts w:hint="default"/>
      </w:rPr>
    </w:lvl>
    <w:lvl w:ilvl="3">
      <w:start w:val="1"/>
      <w:numFmt w:val="lowerRoman"/>
      <w:pStyle w:val="LMALevel4"/>
      <w:lvlText w:val="(%4)"/>
      <w:lvlJc w:val="left"/>
      <w:pPr>
        <w:tabs>
          <w:tab w:val="num" w:pos="2500"/>
        </w:tabs>
        <w:ind w:left="2500" w:hanging="833"/>
      </w:pPr>
      <w:rPr>
        <w:rFonts w:hint="default"/>
      </w:rPr>
    </w:lvl>
    <w:lvl w:ilvl="4">
      <w:start w:val="1"/>
      <w:numFmt w:val="upperLetter"/>
      <w:pStyle w:val="LMALevel5"/>
      <w:lvlText w:val="(%5)"/>
      <w:lvlJc w:val="left"/>
      <w:pPr>
        <w:tabs>
          <w:tab w:val="num" w:pos="3334"/>
        </w:tabs>
        <w:ind w:left="3334" w:hanging="834"/>
      </w:pPr>
      <w:rPr>
        <w:rFonts w:hint="default"/>
      </w:rPr>
    </w:lvl>
    <w:lvl w:ilvl="5">
      <w:start w:val="1"/>
      <w:numFmt w:val="decimal"/>
      <w:pStyle w:val="LMALevel6"/>
      <w:lvlText w:val="(%6)"/>
      <w:lvlJc w:val="left"/>
      <w:pPr>
        <w:tabs>
          <w:tab w:val="num" w:pos="4167"/>
        </w:tabs>
        <w:ind w:left="4167" w:hanging="833"/>
      </w:pPr>
      <w:rPr>
        <w:rFonts w:hint="default"/>
      </w:rPr>
    </w:lvl>
    <w:lvl w:ilvl="6">
      <w:start w:val="27"/>
      <w:numFmt w:val="lowerLetter"/>
      <w:pStyle w:val="LMALevel7"/>
      <w:lvlText w:val="(%7)"/>
      <w:lvlJc w:val="left"/>
      <w:pPr>
        <w:tabs>
          <w:tab w:val="num" w:pos="5001"/>
        </w:tabs>
        <w:ind w:left="5001" w:hanging="834"/>
      </w:pPr>
      <w:rPr>
        <w:rFonts w:hint="default"/>
      </w:rPr>
    </w:lvl>
    <w:lvl w:ilvl="7">
      <w:start w:val="1"/>
      <w:numFmt w:val="lowerLetter"/>
      <w:lvlText w:val="%8."/>
      <w:lvlJc w:val="left"/>
      <w:pPr>
        <w:ind w:left="-32767" w:firstLine="0"/>
      </w:pPr>
      <w:rPr>
        <w:rFonts w:hint="default"/>
      </w:rPr>
    </w:lvl>
    <w:lvl w:ilvl="8">
      <w:start w:val="1"/>
      <w:numFmt w:val="none"/>
      <w:lvlText w:val=""/>
      <w:lvlJc w:val="left"/>
      <w:pPr>
        <w:ind w:left="-32767" w:firstLine="0"/>
      </w:pPr>
      <w:rPr>
        <w:rFonts w:hint="default"/>
      </w:rPr>
    </w:lvl>
  </w:abstractNum>
  <w:abstractNum w:abstractNumId="15" w15:restartNumberingAfterBreak="0">
    <w:nsid w:val="36EF31F9"/>
    <w:multiLevelType w:val="multilevel"/>
    <w:tmpl w:val="D5DAC3EA"/>
    <w:numStyleLink w:val="ScheduleNumbering"/>
  </w:abstractNum>
  <w:abstractNum w:abstractNumId="16" w15:restartNumberingAfterBreak="0">
    <w:nsid w:val="3884534D"/>
    <w:multiLevelType w:val="multilevel"/>
    <w:tmpl w:val="83A828CE"/>
    <w:name w:val="DM Numbering"/>
    <w:lvl w:ilvl="0">
      <w:start w:val="1"/>
      <w:numFmt w:val="decimal"/>
      <w:lvlRestart w:val="0"/>
      <w:isLgl/>
      <w:lvlText w:val="%1."/>
      <w:lvlJc w:val="left"/>
      <w:pPr>
        <w:tabs>
          <w:tab w:val="num" w:pos="720"/>
        </w:tabs>
        <w:ind w:left="720" w:hanging="720"/>
      </w:pPr>
      <w:rPr>
        <w:rFonts w:ascii="Book Antiqua" w:hAnsi="Book Antiqua"/>
      </w:rPr>
    </w:lvl>
    <w:lvl w:ilvl="1">
      <w:start w:val="1"/>
      <w:numFmt w:val="decimal"/>
      <w:isLgl/>
      <w:lvlText w:val="%1.%2."/>
      <w:lvlJc w:val="left"/>
      <w:pPr>
        <w:tabs>
          <w:tab w:val="num" w:pos="720"/>
        </w:tabs>
        <w:ind w:left="720" w:hanging="720"/>
      </w:pPr>
      <w:rPr>
        <w:rFonts w:ascii="Book Antiqua" w:hAnsi="Book Antiqua"/>
      </w:rPr>
    </w:lvl>
    <w:lvl w:ilvl="2">
      <w:start w:val="1"/>
      <w:numFmt w:val="decimal"/>
      <w:isLgl/>
      <w:lvlText w:val="%1.%2.%3."/>
      <w:lvlJc w:val="left"/>
      <w:pPr>
        <w:tabs>
          <w:tab w:val="num" w:pos="1440"/>
        </w:tabs>
        <w:ind w:left="1440" w:hanging="720"/>
      </w:pPr>
      <w:rPr>
        <w:rFonts w:ascii="Book Antiqua" w:hAnsi="Book Antiqua"/>
      </w:rPr>
    </w:lvl>
    <w:lvl w:ilvl="3">
      <w:start w:val="1"/>
      <w:numFmt w:val="lowerLetter"/>
      <w:lvlText w:val="(%4)"/>
      <w:lvlJc w:val="left"/>
      <w:pPr>
        <w:tabs>
          <w:tab w:val="num" w:pos="2160"/>
        </w:tabs>
        <w:ind w:left="2160" w:hanging="720"/>
      </w:pPr>
      <w:rPr>
        <w:rFonts w:ascii="Book Antiqua" w:hAnsi="Book Antiqua"/>
      </w:rPr>
    </w:lvl>
    <w:lvl w:ilvl="4">
      <w:start w:val="1"/>
      <w:numFmt w:val="lowerRoman"/>
      <w:lvlText w:val="(%5)"/>
      <w:lvlJc w:val="left"/>
      <w:pPr>
        <w:tabs>
          <w:tab w:val="num" w:pos="2880"/>
        </w:tabs>
        <w:ind w:left="2880" w:hanging="720"/>
      </w:pPr>
      <w:rPr>
        <w:rFonts w:ascii="Book Antiqua" w:hAnsi="Book Antiqua"/>
      </w:rPr>
    </w:lvl>
    <w:lvl w:ilvl="5">
      <w:start w:val="1"/>
      <w:numFmt w:val="upperLetter"/>
      <w:lvlText w:val="(%6)"/>
      <w:lvlJc w:val="left"/>
      <w:pPr>
        <w:tabs>
          <w:tab w:val="num" w:pos="3600"/>
        </w:tabs>
        <w:ind w:left="3600" w:hanging="720"/>
      </w:pPr>
      <w:rPr>
        <w:rFonts w:ascii="Book Antiqua" w:hAnsi="Book Antiqua"/>
      </w:rPr>
    </w:lvl>
    <w:lvl w:ilvl="6">
      <w:start w:val="1"/>
      <w:numFmt w:val="decimal"/>
      <w:isLgl/>
      <w:lvlText w:val=""/>
      <w:lvlJc w:val="left"/>
      <w:pPr>
        <w:tabs>
          <w:tab w:val="num" w:pos="3600"/>
        </w:tabs>
        <w:ind w:left="3600" w:hanging="720"/>
      </w:pPr>
      <w:rPr>
        <w:rFonts w:ascii="Book Antiqua" w:hAnsi="Book Antiqua"/>
      </w:rPr>
    </w:lvl>
    <w:lvl w:ilvl="7">
      <w:start w:val="1"/>
      <w:numFmt w:val="decimal"/>
      <w:isLgl/>
      <w:lvlText w:val=""/>
      <w:lvlJc w:val="left"/>
      <w:pPr>
        <w:tabs>
          <w:tab w:val="num" w:pos="3600"/>
        </w:tabs>
        <w:ind w:left="3600" w:hanging="720"/>
      </w:pPr>
      <w:rPr>
        <w:rFonts w:ascii="Book Antiqua" w:hAnsi="Book Antiqua"/>
      </w:rPr>
    </w:lvl>
    <w:lvl w:ilvl="8">
      <w:start w:val="1"/>
      <w:numFmt w:val="decimal"/>
      <w:isLgl/>
      <w:lvlText w:val=""/>
      <w:lvlJc w:val="left"/>
      <w:pPr>
        <w:tabs>
          <w:tab w:val="num" w:pos="3600"/>
        </w:tabs>
        <w:ind w:left="3600" w:hanging="720"/>
      </w:pPr>
      <w:rPr>
        <w:rFonts w:ascii="Book Antiqua" w:hAnsi="Book Antiqua"/>
      </w:rPr>
    </w:lvl>
  </w:abstractNum>
  <w:abstractNum w:abstractNumId="17" w15:restartNumberingAfterBreak="0">
    <w:nsid w:val="392153F3"/>
    <w:multiLevelType w:val="multilevel"/>
    <w:tmpl w:val="A530CE32"/>
    <w:numStyleLink w:val="DMOtherNumbering1List"/>
  </w:abstractNum>
  <w:abstractNum w:abstractNumId="18" w15:restartNumberingAfterBreak="0">
    <w:nsid w:val="43A01442"/>
    <w:multiLevelType w:val="multilevel"/>
    <w:tmpl w:val="8812883A"/>
    <w:styleLink w:val="HeadingNumbering"/>
    <w:lvl w:ilvl="0">
      <w:start w:val="1"/>
      <w:numFmt w:val="decimal"/>
      <w:pStyle w:val="Heading1"/>
      <w:lvlText w:val="%1."/>
      <w:lvlJc w:val="left"/>
      <w:pPr>
        <w:tabs>
          <w:tab w:val="num" w:pos="720"/>
        </w:tabs>
        <w:ind w:left="720" w:hanging="720"/>
      </w:pPr>
      <w:rPr>
        <w:rFonts w:ascii="Arial" w:hAnsi="Arial" w:hint="default"/>
        <w:sz w:val="20"/>
      </w:rPr>
    </w:lvl>
    <w:lvl w:ilvl="1">
      <w:start w:val="1"/>
      <w:numFmt w:val="decimal"/>
      <w:pStyle w:val="Heading2"/>
      <w:lvlText w:val="%1.%2"/>
      <w:lvlJc w:val="left"/>
      <w:pPr>
        <w:tabs>
          <w:tab w:val="num" w:pos="720"/>
        </w:tabs>
        <w:ind w:left="720" w:hanging="720"/>
      </w:pPr>
      <w:rPr>
        <w:rFonts w:ascii="Arial" w:hAnsi="Arial" w:hint="default"/>
        <w:sz w:val="20"/>
      </w:rPr>
    </w:lvl>
    <w:lvl w:ilvl="2">
      <w:start w:val="1"/>
      <w:numFmt w:val="decimal"/>
      <w:pStyle w:val="Heading3"/>
      <w:lvlText w:val="%1.%2.%3"/>
      <w:lvlJc w:val="left"/>
      <w:pPr>
        <w:tabs>
          <w:tab w:val="num" w:pos="1440"/>
        </w:tabs>
        <w:ind w:left="1440" w:hanging="720"/>
      </w:pPr>
      <w:rPr>
        <w:rFonts w:ascii="Arial" w:hAnsi="Arial" w:hint="default"/>
        <w:sz w:val="20"/>
      </w:rPr>
    </w:lvl>
    <w:lvl w:ilvl="3">
      <w:start w:val="1"/>
      <w:numFmt w:val="lowerLetter"/>
      <w:pStyle w:val="Heading4"/>
      <w:lvlText w:val="(%4)"/>
      <w:lvlJc w:val="left"/>
      <w:pPr>
        <w:tabs>
          <w:tab w:val="num" w:pos="2160"/>
        </w:tabs>
        <w:ind w:left="2160" w:hanging="720"/>
      </w:pPr>
      <w:rPr>
        <w:rFonts w:ascii="Arial" w:hAnsi="Arial" w:hint="default"/>
        <w:sz w:val="20"/>
      </w:rPr>
    </w:lvl>
    <w:lvl w:ilvl="4">
      <w:start w:val="1"/>
      <w:numFmt w:val="lowerRoman"/>
      <w:pStyle w:val="Heading5"/>
      <w:lvlText w:val="(%5)"/>
      <w:lvlJc w:val="left"/>
      <w:pPr>
        <w:tabs>
          <w:tab w:val="num" w:pos="2880"/>
        </w:tabs>
        <w:ind w:left="2880" w:hanging="720"/>
      </w:pPr>
      <w:rPr>
        <w:rFonts w:ascii="Arial" w:hAnsi="Arial" w:hint="default"/>
        <w:sz w:val="20"/>
      </w:rPr>
    </w:lvl>
    <w:lvl w:ilvl="5">
      <w:start w:val="1"/>
      <w:numFmt w:val="none"/>
      <w:lvlText w:val=""/>
      <w:lvlJc w:val="left"/>
      <w:pPr>
        <w:tabs>
          <w:tab w:val="num" w:pos="0"/>
        </w:tabs>
        <w:ind w:left="0" w:firstLine="0"/>
      </w:pPr>
      <w:rPr>
        <w:rFonts w:ascii="Arial" w:hAnsi="Arial" w:hint="default"/>
        <w:sz w:val="20"/>
      </w:rPr>
    </w:lvl>
    <w:lvl w:ilvl="6">
      <w:start w:val="1"/>
      <w:numFmt w:val="none"/>
      <w:lvlText w:val=""/>
      <w:lvlJc w:val="left"/>
      <w:pPr>
        <w:tabs>
          <w:tab w:val="num" w:pos="0"/>
        </w:tabs>
        <w:ind w:left="0" w:firstLine="0"/>
      </w:pPr>
      <w:rPr>
        <w:rFonts w:ascii="Arial" w:hAnsi="Arial" w:hint="default"/>
        <w:sz w:val="20"/>
      </w:rPr>
    </w:lvl>
    <w:lvl w:ilvl="7">
      <w:start w:val="1"/>
      <w:numFmt w:val="none"/>
      <w:lvlText w:val=""/>
      <w:lvlJc w:val="left"/>
      <w:pPr>
        <w:tabs>
          <w:tab w:val="num" w:pos="0"/>
        </w:tabs>
        <w:ind w:left="0" w:firstLine="0"/>
      </w:pPr>
      <w:rPr>
        <w:rFonts w:ascii="Arial" w:hAnsi="Arial" w:hint="default"/>
        <w:sz w:val="20"/>
      </w:rPr>
    </w:lvl>
    <w:lvl w:ilvl="8">
      <w:start w:val="1"/>
      <w:numFmt w:val="none"/>
      <w:lvlText w:val=""/>
      <w:lvlJc w:val="left"/>
      <w:pPr>
        <w:tabs>
          <w:tab w:val="num" w:pos="0"/>
        </w:tabs>
        <w:ind w:left="0" w:firstLine="0"/>
      </w:pPr>
      <w:rPr>
        <w:rFonts w:ascii="Arial" w:hAnsi="Arial" w:hint="default"/>
        <w:sz w:val="20"/>
      </w:rPr>
    </w:lvl>
  </w:abstractNum>
  <w:abstractNum w:abstractNumId="19" w15:restartNumberingAfterBreak="0">
    <w:nsid w:val="43AA0489"/>
    <w:multiLevelType w:val="multilevel"/>
    <w:tmpl w:val="6D36193C"/>
    <w:styleLink w:val="DMOtherNumberingAList0"/>
    <w:lvl w:ilvl="0">
      <w:start w:val="1"/>
      <w:numFmt w:val="upperLetter"/>
      <w:pStyle w:val="DMOtherNumberingA"/>
      <w:lvlText w:val="(%1)"/>
      <w:lvlJc w:val="left"/>
      <w:pPr>
        <w:tabs>
          <w:tab w:val="num" w:pos="833"/>
        </w:tabs>
        <w:ind w:left="833" w:hanging="833"/>
      </w:pPr>
      <w:rPr>
        <w:rFonts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BA40757"/>
    <w:multiLevelType w:val="multilevel"/>
    <w:tmpl w:val="983CD55A"/>
    <w:numStyleLink w:val="DMNumbering"/>
  </w:abstractNum>
  <w:abstractNum w:abstractNumId="21" w15:restartNumberingAfterBreak="0">
    <w:nsid w:val="4BCC09F7"/>
    <w:multiLevelType w:val="multilevel"/>
    <w:tmpl w:val="8812883A"/>
    <w:numStyleLink w:val="HeadingNumbering"/>
  </w:abstractNum>
  <w:abstractNum w:abstractNumId="22" w15:restartNumberingAfterBreak="0">
    <w:nsid w:val="4FA35345"/>
    <w:multiLevelType w:val="multilevel"/>
    <w:tmpl w:val="D1F65452"/>
    <w:numStyleLink w:val="LMANumbering"/>
  </w:abstractNum>
  <w:abstractNum w:abstractNumId="23" w15:restartNumberingAfterBreak="0">
    <w:nsid w:val="590861B7"/>
    <w:multiLevelType w:val="multilevel"/>
    <w:tmpl w:val="8A58DE62"/>
    <w:numStyleLink w:val="DMOtherNumberingaList"/>
  </w:abstractNum>
  <w:abstractNum w:abstractNumId="24" w15:restartNumberingAfterBreak="0">
    <w:nsid w:val="608E63EF"/>
    <w:multiLevelType w:val="multilevel"/>
    <w:tmpl w:val="9BA0D780"/>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15:restartNumberingAfterBreak="0">
    <w:nsid w:val="634E60D3"/>
    <w:multiLevelType w:val="multilevel"/>
    <w:tmpl w:val="A530CE32"/>
    <w:numStyleLink w:val="DMOtherNumbering1List"/>
  </w:abstractNum>
  <w:abstractNum w:abstractNumId="26" w15:restartNumberingAfterBreak="0">
    <w:nsid w:val="6F502B99"/>
    <w:multiLevelType w:val="multilevel"/>
    <w:tmpl w:val="983CD55A"/>
    <w:styleLink w:val="DMNumbering"/>
    <w:lvl w:ilvl="0">
      <w:start w:val="1"/>
      <w:numFmt w:val="decimal"/>
      <w:pStyle w:val="DMHeading1"/>
      <w:lvlText w:val="%1."/>
      <w:lvlJc w:val="left"/>
      <w:pPr>
        <w:tabs>
          <w:tab w:val="num" w:pos="833"/>
        </w:tabs>
        <w:ind w:left="833" w:hanging="833"/>
      </w:pPr>
      <w:rPr>
        <w:rFonts w:ascii="Arial" w:hAnsi="Arial" w:hint="default"/>
        <w:sz w:val="20"/>
      </w:rPr>
    </w:lvl>
    <w:lvl w:ilvl="1">
      <w:start w:val="1"/>
      <w:numFmt w:val="decimal"/>
      <w:pStyle w:val="DMLevel2"/>
      <w:lvlText w:val="%1.%2."/>
      <w:lvlJc w:val="left"/>
      <w:pPr>
        <w:tabs>
          <w:tab w:val="num" w:pos="833"/>
        </w:tabs>
        <w:ind w:left="833" w:hanging="833"/>
      </w:pPr>
      <w:rPr>
        <w:rFonts w:ascii="Arial" w:hAnsi="Arial" w:hint="default"/>
        <w:sz w:val="20"/>
      </w:rPr>
    </w:lvl>
    <w:lvl w:ilvl="2">
      <w:start w:val="1"/>
      <w:numFmt w:val="decimal"/>
      <w:pStyle w:val="DMLevel3"/>
      <w:lvlText w:val="%1.%2.%3."/>
      <w:lvlJc w:val="left"/>
      <w:pPr>
        <w:tabs>
          <w:tab w:val="num" w:pos="1667"/>
        </w:tabs>
        <w:ind w:left="1667" w:hanging="834"/>
      </w:pPr>
      <w:rPr>
        <w:rFonts w:ascii="Arial" w:hAnsi="Arial" w:hint="default"/>
        <w:sz w:val="20"/>
      </w:rPr>
    </w:lvl>
    <w:lvl w:ilvl="3">
      <w:start w:val="1"/>
      <w:numFmt w:val="lowerLetter"/>
      <w:pStyle w:val="DMLevel4"/>
      <w:lvlText w:val="(%4)"/>
      <w:lvlJc w:val="left"/>
      <w:pPr>
        <w:tabs>
          <w:tab w:val="num" w:pos="2500"/>
        </w:tabs>
        <w:ind w:left="2500" w:hanging="833"/>
      </w:pPr>
      <w:rPr>
        <w:rFonts w:ascii="Arial" w:hAnsi="Arial" w:hint="default"/>
        <w:sz w:val="20"/>
      </w:rPr>
    </w:lvl>
    <w:lvl w:ilvl="4">
      <w:start w:val="1"/>
      <w:numFmt w:val="lowerRoman"/>
      <w:pStyle w:val="DMLevel5"/>
      <w:lvlText w:val="(%5)"/>
      <w:lvlJc w:val="left"/>
      <w:pPr>
        <w:tabs>
          <w:tab w:val="num" w:pos="3334"/>
        </w:tabs>
        <w:ind w:left="3334" w:hanging="834"/>
      </w:pPr>
      <w:rPr>
        <w:rFonts w:ascii="Arial" w:hAnsi="Arial" w:hint="default"/>
        <w:sz w:val="20"/>
      </w:rPr>
    </w:lvl>
    <w:lvl w:ilvl="5">
      <w:start w:val="1"/>
      <w:numFmt w:val="decimal"/>
      <w:pStyle w:val="DMLevel6"/>
      <w:lvlText w:val="(%6)"/>
      <w:lvlJc w:val="left"/>
      <w:pPr>
        <w:tabs>
          <w:tab w:val="num" w:pos="4167"/>
        </w:tabs>
        <w:ind w:left="4167" w:hanging="833"/>
      </w:pPr>
      <w:rPr>
        <w:rFonts w:ascii="Arial" w:hAnsi="Arial" w:hint="default"/>
        <w:sz w:val="20"/>
      </w:rPr>
    </w:lvl>
    <w:lvl w:ilvl="6">
      <w:start w:val="27"/>
      <w:numFmt w:val="lowerLetter"/>
      <w:pStyle w:val="DMLevel7"/>
      <w:lvlText w:val="(%7)"/>
      <w:lvlJc w:val="left"/>
      <w:pPr>
        <w:tabs>
          <w:tab w:val="num" w:pos="5001"/>
        </w:tabs>
        <w:ind w:left="5001" w:hanging="834"/>
      </w:pPr>
      <w:rPr>
        <w:rFonts w:ascii="Arial" w:hAnsi="Arial" w:hint="default"/>
        <w:sz w:val="20"/>
      </w:rPr>
    </w:lvl>
    <w:lvl w:ilvl="7">
      <w:numFmt w:val="none"/>
      <w:lvlText w:val=""/>
      <w:lvlJc w:val="left"/>
      <w:pPr>
        <w:tabs>
          <w:tab w:val="num" w:pos="0"/>
        </w:tabs>
        <w:ind w:left="0" w:firstLine="0"/>
      </w:pPr>
      <w:rPr>
        <w:rFonts w:ascii="Arial" w:hAnsi="Arial" w:hint="default"/>
        <w:sz w:val="20"/>
      </w:rPr>
    </w:lvl>
    <w:lvl w:ilvl="8">
      <w:numFmt w:val="none"/>
      <w:lvlText w:val=""/>
      <w:lvlJc w:val="left"/>
      <w:pPr>
        <w:tabs>
          <w:tab w:val="num" w:pos="0"/>
        </w:tabs>
        <w:ind w:left="0" w:firstLine="0"/>
      </w:pPr>
      <w:rPr>
        <w:rFonts w:ascii="Arial" w:hAnsi="Arial" w:hint="default"/>
        <w:sz w:val="20"/>
      </w:rPr>
    </w:lvl>
  </w:abstractNum>
  <w:abstractNum w:abstractNumId="27" w15:restartNumberingAfterBreak="0">
    <w:nsid w:val="73D32A48"/>
    <w:multiLevelType w:val="multilevel"/>
    <w:tmpl w:val="A530CE32"/>
    <w:numStyleLink w:val="DMOtherNumbering1List"/>
  </w:abstractNum>
  <w:abstractNum w:abstractNumId="28" w15:restartNumberingAfterBreak="0">
    <w:nsid w:val="750F1636"/>
    <w:multiLevelType w:val="multilevel"/>
    <w:tmpl w:val="8A58DE62"/>
    <w:styleLink w:val="DMOtherNumberingaList"/>
    <w:lvl w:ilvl="0">
      <w:start w:val="1"/>
      <w:numFmt w:val="lowerLetter"/>
      <w:pStyle w:val="DMOtherNumberinga0"/>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6DE0128"/>
    <w:multiLevelType w:val="multilevel"/>
    <w:tmpl w:val="D5DAC3EA"/>
    <w:styleLink w:val="ScheduleNumbering"/>
    <w:lvl w:ilvl="0">
      <w:start w:val="1"/>
      <w:numFmt w:val="none"/>
      <w:pStyle w:val="Schedule"/>
      <w:suff w:val="space"/>
      <w:lvlText w:val=""/>
      <w:lvlJc w:val="left"/>
      <w:pPr>
        <w:ind w:left="0" w:firstLine="0"/>
      </w:pPr>
      <w:rPr>
        <w:rFonts w:hint="default"/>
      </w:rPr>
    </w:lvl>
    <w:lvl w:ilvl="1">
      <w:start w:val="1"/>
      <w:numFmt w:val="decimal"/>
      <w:pStyle w:val="Sch1Heading1"/>
      <w:lvlText w:val="%2%1."/>
      <w:lvlJc w:val="left"/>
      <w:pPr>
        <w:tabs>
          <w:tab w:val="num" w:pos="833"/>
        </w:tabs>
        <w:ind w:left="833" w:hanging="833"/>
      </w:pPr>
      <w:rPr>
        <w:rFonts w:hint="default"/>
      </w:rPr>
    </w:lvl>
    <w:lvl w:ilvl="2">
      <w:start w:val="1"/>
      <w:numFmt w:val="decimal"/>
      <w:pStyle w:val="SchLevel2"/>
      <w:lvlText w:val="%1%2.%3"/>
      <w:lvlJc w:val="left"/>
      <w:pPr>
        <w:tabs>
          <w:tab w:val="num" w:pos="833"/>
        </w:tabs>
        <w:ind w:left="833" w:hanging="833"/>
      </w:pPr>
      <w:rPr>
        <w:rFonts w:hint="default"/>
      </w:rPr>
    </w:lvl>
    <w:lvl w:ilvl="3">
      <w:start w:val="1"/>
      <w:numFmt w:val="decimal"/>
      <w:pStyle w:val="SchLevel3"/>
      <w:lvlText w:val="%2.%3.%4"/>
      <w:lvlJc w:val="left"/>
      <w:pPr>
        <w:tabs>
          <w:tab w:val="num" w:pos="1667"/>
        </w:tabs>
        <w:ind w:left="1667" w:hanging="834"/>
      </w:pPr>
      <w:rPr>
        <w:rFonts w:hint="default"/>
      </w:rPr>
    </w:lvl>
    <w:lvl w:ilvl="4">
      <w:start w:val="1"/>
      <w:numFmt w:val="lowerLetter"/>
      <w:pStyle w:val="SchLevel4"/>
      <w:lvlText w:val="(%5)"/>
      <w:lvlJc w:val="left"/>
      <w:pPr>
        <w:tabs>
          <w:tab w:val="num" w:pos="2500"/>
        </w:tabs>
        <w:ind w:left="2500" w:hanging="833"/>
      </w:pPr>
      <w:rPr>
        <w:rFonts w:hint="default"/>
      </w:rPr>
    </w:lvl>
    <w:lvl w:ilvl="5">
      <w:start w:val="1"/>
      <w:numFmt w:val="lowerRoman"/>
      <w:pStyle w:val="SchLevel5"/>
      <w:lvlText w:val="(%6)"/>
      <w:lvlJc w:val="left"/>
      <w:pPr>
        <w:tabs>
          <w:tab w:val="num" w:pos="3334"/>
        </w:tabs>
        <w:ind w:left="3334" w:hanging="834"/>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0" w15:restartNumberingAfterBreak="0">
    <w:nsid w:val="7A892870"/>
    <w:multiLevelType w:val="multilevel"/>
    <w:tmpl w:val="A530CE32"/>
    <w:numStyleLink w:val="DMOtherNumbering1List"/>
  </w:abstractNum>
  <w:abstractNum w:abstractNumId="31" w15:restartNumberingAfterBreak="0">
    <w:nsid w:val="7B372D34"/>
    <w:multiLevelType w:val="multilevel"/>
    <w:tmpl w:val="C9E03064"/>
    <w:numStyleLink w:val="DMOtherNumberingiList"/>
  </w:abstractNum>
  <w:num w:numId="1" w16cid:durableId="1963270924">
    <w:abstractNumId w:val="24"/>
  </w:num>
  <w:num w:numId="2" w16cid:durableId="1396051486">
    <w:abstractNumId w:val="26"/>
  </w:num>
  <w:num w:numId="3" w16cid:durableId="201096113">
    <w:abstractNumId w:val="4"/>
  </w:num>
  <w:num w:numId="4" w16cid:durableId="1162964453">
    <w:abstractNumId w:val="18"/>
  </w:num>
  <w:num w:numId="5" w16cid:durableId="1711343094">
    <w:abstractNumId w:val="21"/>
  </w:num>
  <w:num w:numId="6" w16cid:durableId="2129545786">
    <w:abstractNumId w:val="29"/>
  </w:num>
  <w:num w:numId="7" w16cid:durableId="1680233263">
    <w:abstractNumId w:val="4"/>
  </w:num>
  <w:num w:numId="8" w16cid:durableId="1812667888">
    <w:abstractNumId w:val="26"/>
  </w:num>
  <w:num w:numId="9" w16cid:durableId="573592742">
    <w:abstractNumId w:val="15"/>
  </w:num>
  <w:num w:numId="10" w16cid:durableId="450174845">
    <w:abstractNumId w:val="14"/>
  </w:num>
  <w:num w:numId="11" w16cid:durableId="535580778">
    <w:abstractNumId w:val="19"/>
  </w:num>
  <w:num w:numId="12" w16cid:durableId="1547446559">
    <w:abstractNumId w:val="3"/>
  </w:num>
  <w:num w:numId="13" w16cid:durableId="1337882412">
    <w:abstractNumId w:val="28"/>
  </w:num>
  <w:num w:numId="14" w16cid:durableId="662049876">
    <w:abstractNumId w:val="0"/>
  </w:num>
  <w:num w:numId="15" w16cid:durableId="419449631">
    <w:abstractNumId w:val="5"/>
  </w:num>
  <w:num w:numId="16" w16cid:durableId="1998265459">
    <w:abstractNumId w:val="23"/>
  </w:num>
  <w:num w:numId="17" w16cid:durableId="917446572">
    <w:abstractNumId w:val="31"/>
  </w:num>
  <w:num w:numId="18" w16cid:durableId="361521016">
    <w:abstractNumId w:val="1"/>
  </w:num>
  <w:num w:numId="19" w16cid:durableId="1812405260">
    <w:abstractNumId w:val="22"/>
  </w:num>
  <w:num w:numId="20" w16cid:durableId="607851454">
    <w:abstractNumId w:val="6"/>
  </w:num>
  <w:num w:numId="21" w16cid:durableId="1751391396">
    <w:abstractNumId w:val="25"/>
  </w:num>
  <w:num w:numId="22" w16cid:durableId="645086867">
    <w:abstractNumId w:val="10"/>
  </w:num>
  <w:num w:numId="23" w16cid:durableId="2009752524">
    <w:abstractNumId w:val="17"/>
  </w:num>
  <w:num w:numId="24" w16cid:durableId="1236747178">
    <w:abstractNumId w:val="7"/>
  </w:num>
  <w:num w:numId="25" w16cid:durableId="1014108316">
    <w:abstractNumId w:val="8"/>
  </w:num>
  <w:num w:numId="26" w16cid:durableId="1876893096">
    <w:abstractNumId w:val="2"/>
  </w:num>
  <w:num w:numId="27" w16cid:durableId="1058432684">
    <w:abstractNumId w:val="9"/>
  </w:num>
  <w:num w:numId="28" w16cid:durableId="17630578">
    <w:abstractNumId w:val="20"/>
  </w:num>
  <w:num w:numId="29" w16cid:durableId="448663452">
    <w:abstractNumId w:val="13"/>
  </w:num>
  <w:num w:numId="30" w16cid:durableId="1776244196">
    <w:abstractNumId w:val="27"/>
  </w:num>
  <w:num w:numId="31" w16cid:durableId="233320267">
    <w:abstractNumId w:val="29"/>
  </w:num>
  <w:num w:numId="32" w16cid:durableId="1158375940">
    <w:abstractNumId w:val="29"/>
  </w:num>
  <w:num w:numId="33" w16cid:durableId="711612163">
    <w:abstractNumId w:val="29"/>
  </w:num>
  <w:num w:numId="34" w16cid:durableId="335688253">
    <w:abstractNumId w:val="29"/>
  </w:num>
  <w:num w:numId="35" w16cid:durableId="398600019">
    <w:abstractNumId w:val="29"/>
  </w:num>
  <w:num w:numId="36" w16cid:durableId="906573992">
    <w:abstractNumId w:val="29"/>
  </w:num>
  <w:num w:numId="37" w16cid:durableId="965819319">
    <w:abstractNumId w:val="29"/>
  </w:num>
  <w:num w:numId="38" w16cid:durableId="1280642795">
    <w:abstractNumId w:val="29"/>
  </w:num>
  <w:num w:numId="39" w16cid:durableId="1448088577">
    <w:abstractNumId w:val="29"/>
  </w:num>
  <w:num w:numId="40" w16cid:durableId="150292907">
    <w:abstractNumId w:val="29"/>
  </w:num>
  <w:num w:numId="41" w16cid:durableId="1572277403">
    <w:abstractNumId w:val="29"/>
  </w:num>
  <w:num w:numId="42" w16cid:durableId="1089961185">
    <w:abstractNumId w:val="29"/>
  </w:num>
  <w:num w:numId="43" w16cid:durableId="1227885103">
    <w:abstractNumId w:val="12"/>
  </w:num>
  <w:num w:numId="44" w16cid:durableId="59502064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Link.UpdateFields" w:val="True"/>
    <w:docVar w:name="NP.DateCreated" w:val="13/10/2014 09:25:43"/>
    <w:docVar w:name="NP.Version.Revision" w:val="5"/>
    <w:docVar w:name="TMS_Culture_ID" w:val="2"/>
    <w:docVar w:name="TMS_Office_ID" w:val="22"/>
    <w:docVar w:name="TMS_Template_ID" w:val="195"/>
    <w:docVar w:name="TMS_Unit_ID" w:val="30"/>
  </w:docVars>
  <w:rsids>
    <w:rsidRoot w:val="00EC2779"/>
    <w:rsid w:val="000012D2"/>
    <w:rsid w:val="00002E0E"/>
    <w:rsid w:val="00002EEB"/>
    <w:rsid w:val="00003401"/>
    <w:rsid w:val="00003767"/>
    <w:rsid w:val="00003CF4"/>
    <w:rsid w:val="000111A1"/>
    <w:rsid w:val="000122C4"/>
    <w:rsid w:val="000147EF"/>
    <w:rsid w:val="000159CC"/>
    <w:rsid w:val="0002103A"/>
    <w:rsid w:val="00021A16"/>
    <w:rsid w:val="00021EF9"/>
    <w:rsid w:val="00023240"/>
    <w:rsid w:val="00023725"/>
    <w:rsid w:val="00023840"/>
    <w:rsid w:val="000239F7"/>
    <w:rsid w:val="000342F6"/>
    <w:rsid w:val="00035EA3"/>
    <w:rsid w:val="0004788E"/>
    <w:rsid w:val="000511AC"/>
    <w:rsid w:val="00053352"/>
    <w:rsid w:val="00057C81"/>
    <w:rsid w:val="000602BE"/>
    <w:rsid w:val="00061CC1"/>
    <w:rsid w:val="00065617"/>
    <w:rsid w:val="00071827"/>
    <w:rsid w:val="00077A03"/>
    <w:rsid w:val="00080E95"/>
    <w:rsid w:val="00083D44"/>
    <w:rsid w:val="00093961"/>
    <w:rsid w:val="0009635B"/>
    <w:rsid w:val="000A097F"/>
    <w:rsid w:val="000B17E6"/>
    <w:rsid w:val="000B3C17"/>
    <w:rsid w:val="000C304E"/>
    <w:rsid w:val="000D67C4"/>
    <w:rsid w:val="000D738E"/>
    <w:rsid w:val="000D786B"/>
    <w:rsid w:val="000D7CD3"/>
    <w:rsid w:val="000E7CE7"/>
    <w:rsid w:val="000F3524"/>
    <w:rsid w:val="000F4BDF"/>
    <w:rsid w:val="00102A7B"/>
    <w:rsid w:val="00102AB2"/>
    <w:rsid w:val="00103E42"/>
    <w:rsid w:val="00107F96"/>
    <w:rsid w:val="00110A0F"/>
    <w:rsid w:val="00115CB6"/>
    <w:rsid w:val="00122644"/>
    <w:rsid w:val="00122C22"/>
    <w:rsid w:val="00126720"/>
    <w:rsid w:val="0012701F"/>
    <w:rsid w:val="0013150B"/>
    <w:rsid w:val="00141807"/>
    <w:rsid w:val="00153AF4"/>
    <w:rsid w:val="00153CC0"/>
    <w:rsid w:val="001742B1"/>
    <w:rsid w:val="0017487D"/>
    <w:rsid w:val="0017728B"/>
    <w:rsid w:val="0018315B"/>
    <w:rsid w:val="001835BB"/>
    <w:rsid w:val="001A669F"/>
    <w:rsid w:val="001B25BC"/>
    <w:rsid w:val="001B446A"/>
    <w:rsid w:val="001D60E8"/>
    <w:rsid w:val="001D68C6"/>
    <w:rsid w:val="001E612E"/>
    <w:rsid w:val="001F4F88"/>
    <w:rsid w:val="00200276"/>
    <w:rsid w:val="002077E7"/>
    <w:rsid w:val="00210E6A"/>
    <w:rsid w:val="00213CF5"/>
    <w:rsid w:val="00220859"/>
    <w:rsid w:val="00224309"/>
    <w:rsid w:val="00224635"/>
    <w:rsid w:val="00236D17"/>
    <w:rsid w:val="00242D07"/>
    <w:rsid w:val="00265F1E"/>
    <w:rsid w:val="002716D1"/>
    <w:rsid w:val="002759A0"/>
    <w:rsid w:val="00277B60"/>
    <w:rsid w:val="00287219"/>
    <w:rsid w:val="002959FE"/>
    <w:rsid w:val="00295B2A"/>
    <w:rsid w:val="002A63BC"/>
    <w:rsid w:val="002B0556"/>
    <w:rsid w:val="002B41C2"/>
    <w:rsid w:val="002B4FF1"/>
    <w:rsid w:val="002C09C6"/>
    <w:rsid w:val="002C1D14"/>
    <w:rsid w:val="002E2531"/>
    <w:rsid w:val="002E7083"/>
    <w:rsid w:val="002F1731"/>
    <w:rsid w:val="002F65A4"/>
    <w:rsid w:val="002F7192"/>
    <w:rsid w:val="00300E53"/>
    <w:rsid w:val="0030330B"/>
    <w:rsid w:val="0030428A"/>
    <w:rsid w:val="00311BE5"/>
    <w:rsid w:val="00313A0C"/>
    <w:rsid w:val="0031751F"/>
    <w:rsid w:val="003301F1"/>
    <w:rsid w:val="00332AFD"/>
    <w:rsid w:val="00333213"/>
    <w:rsid w:val="003440EF"/>
    <w:rsid w:val="003658EF"/>
    <w:rsid w:val="00372D65"/>
    <w:rsid w:val="00382D29"/>
    <w:rsid w:val="00390682"/>
    <w:rsid w:val="00395C67"/>
    <w:rsid w:val="00397500"/>
    <w:rsid w:val="003A0895"/>
    <w:rsid w:val="003A2AA8"/>
    <w:rsid w:val="003A6611"/>
    <w:rsid w:val="003C2F84"/>
    <w:rsid w:val="003C4E49"/>
    <w:rsid w:val="003C5D35"/>
    <w:rsid w:val="003C6D83"/>
    <w:rsid w:val="003E7254"/>
    <w:rsid w:val="003E74BE"/>
    <w:rsid w:val="003F039E"/>
    <w:rsid w:val="004000CD"/>
    <w:rsid w:val="00401489"/>
    <w:rsid w:val="00404837"/>
    <w:rsid w:val="00405269"/>
    <w:rsid w:val="00410DC3"/>
    <w:rsid w:val="0041333F"/>
    <w:rsid w:val="004167BD"/>
    <w:rsid w:val="004167F5"/>
    <w:rsid w:val="00416EB3"/>
    <w:rsid w:val="004205B4"/>
    <w:rsid w:val="004210E7"/>
    <w:rsid w:val="00443874"/>
    <w:rsid w:val="00455FBE"/>
    <w:rsid w:val="004653FA"/>
    <w:rsid w:val="004749F4"/>
    <w:rsid w:val="00483E13"/>
    <w:rsid w:val="00485552"/>
    <w:rsid w:val="00491F0A"/>
    <w:rsid w:val="00494A7F"/>
    <w:rsid w:val="00495BFB"/>
    <w:rsid w:val="00495DBE"/>
    <w:rsid w:val="004A1F0F"/>
    <w:rsid w:val="004A7292"/>
    <w:rsid w:val="004A7E51"/>
    <w:rsid w:val="004B7D09"/>
    <w:rsid w:val="004C04AA"/>
    <w:rsid w:val="004C3DC7"/>
    <w:rsid w:val="004C7411"/>
    <w:rsid w:val="004D05F6"/>
    <w:rsid w:val="004D3EA1"/>
    <w:rsid w:val="004D57A6"/>
    <w:rsid w:val="004E06CA"/>
    <w:rsid w:val="004E6201"/>
    <w:rsid w:val="004F4DE5"/>
    <w:rsid w:val="00503C2A"/>
    <w:rsid w:val="005135F5"/>
    <w:rsid w:val="005169F0"/>
    <w:rsid w:val="00516CA2"/>
    <w:rsid w:val="005204E8"/>
    <w:rsid w:val="00522DAD"/>
    <w:rsid w:val="0052334F"/>
    <w:rsid w:val="00527C0F"/>
    <w:rsid w:val="005304A4"/>
    <w:rsid w:val="00530980"/>
    <w:rsid w:val="005311C9"/>
    <w:rsid w:val="00532011"/>
    <w:rsid w:val="00534271"/>
    <w:rsid w:val="005365FB"/>
    <w:rsid w:val="00540D82"/>
    <w:rsid w:val="0054448E"/>
    <w:rsid w:val="0055487F"/>
    <w:rsid w:val="00554C1B"/>
    <w:rsid w:val="00564693"/>
    <w:rsid w:val="005666C9"/>
    <w:rsid w:val="00570FCA"/>
    <w:rsid w:val="005811D0"/>
    <w:rsid w:val="0059792E"/>
    <w:rsid w:val="005B030B"/>
    <w:rsid w:val="005C1E08"/>
    <w:rsid w:val="005C783C"/>
    <w:rsid w:val="005D7EB3"/>
    <w:rsid w:val="005E1C0F"/>
    <w:rsid w:val="005F2159"/>
    <w:rsid w:val="005F3474"/>
    <w:rsid w:val="0060233E"/>
    <w:rsid w:val="00602E5C"/>
    <w:rsid w:val="006040B2"/>
    <w:rsid w:val="006240D8"/>
    <w:rsid w:val="0062623C"/>
    <w:rsid w:val="00630185"/>
    <w:rsid w:val="00630E8B"/>
    <w:rsid w:val="006360B1"/>
    <w:rsid w:val="00637D9E"/>
    <w:rsid w:val="00637ED6"/>
    <w:rsid w:val="006440B1"/>
    <w:rsid w:val="00645E22"/>
    <w:rsid w:val="00655EF1"/>
    <w:rsid w:val="00672760"/>
    <w:rsid w:val="00672906"/>
    <w:rsid w:val="00683BEC"/>
    <w:rsid w:val="00697ED5"/>
    <w:rsid w:val="006A2CC5"/>
    <w:rsid w:val="006A570A"/>
    <w:rsid w:val="006B6A56"/>
    <w:rsid w:val="006C06D1"/>
    <w:rsid w:val="006E0350"/>
    <w:rsid w:val="006E2066"/>
    <w:rsid w:val="006F187C"/>
    <w:rsid w:val="006F4976"/>
    <w:rsid w:val="006F4EDE"/>
    <w:rsid w:val="00701036"/>
    <w:rsid w:val="00706339"/>
    <w:rsid w:val="00715E2A"/>
    <w:rsid w:val="00717AC1"/>
    <w:rsid w:val="00724499"/>
    <w:rsid w:val="00730195"/>
    <w:rsid w:val="00735ADD"/>
    <w:rsid w:val="007406CA"/>
    <w:rsid w:val="00740FF7"/>
    <w:rsid w:val="00743A7E"/>
    <w:rsid w:val="00745889"/>
    <w:rsid w:val="0075557C"/>
    <w:rsid w:val="00760BD0"/>
    <w:rsid w:val="00774A05"/>
    <w:rsid w:val="00775113"/>
    <w:rsid w:val="0077533F"/>
    <w:rsid w:val="00776F5C"/>
    <w:rsid w:val="00785D33"/>
    <w:rsid w:val="00796C51"/>
    <w:rsid w:val="007979D5"/>
    <w:rsid w:val="007A126F"/>
    <w:rsid w:val="007C3D50"/>
    <w:rsid w:val="007C5BEC"/>
    <w:rsid w:val="007E3F8C"/>
    <w:rsid w:val="007E4EB2"/>
    <w:rsid w:val="007E69AE"/>
    <w:rsid w:val="00801B68"/>
    <w:rsid w:val="00803784"/>
    <w:rsid w:val="0080737D"/>
    <w:rsid w:val="008100C5"/>
    <w:rsid w:val="00810B55"/>
    <w:rsid w:val="00812B1B"/>
    <w:rsid w:val="00816C75"/>
    <w:rsid w:val="008341EA"/>
    <w:rsid w:val="00836319"/>
    <w:rsid w:val="00836C5F"/>
    <w:rsid w:val="0084528A"/>
    <w:rsid w:val="00846170"/>
    <w:rsid w:val="00847D85"/>
    <w:rsid w:val="008616EF"/>
    <w:rsid w:val="00870738"/>
    <w:rsid w:val="00882193"/>
    <w:rsid w:val="00887BEA"/>
    <w:rsid w:val="008929CC"/>
    <w:rsid w:val="00894E52"/>
    <w:rsid w:val="008A008E"/>
    <w:rsid w:val="008A2F5B"/>
    <w:rsid w:val="008A5565"/>
    <w:rsid w:val="008B04F6"/>
    <w:rsid w:val="008C57B2"/>
    <w:rsid w:val="008D4979"/>
    <w:rsid w:val="008E0D09"/>
    <w:rsid w:val="008E1F5C"/>
    <w:rsid w:val="008E2C76"/>
    <w:rsid w:val="008E38E3"/>
    <w:rsid w:val="008F5A34"/>
    <w:rsid w:val="008F6EDF"/>
    <w:rsid w:val="00920BBC"/>
    <w:rsid w:val="009317F1"/>
    <w:rsid w:val="00943919"/>
    <w:rsid w:val="00951AC2"/>
    <w:rsid w:val="00953415"/>
    <w:rsid w:val="009537BE"/>
    <w:rsid w:val="00957F8C"/>
    <w:rsid w:val="00963AD6"/>
    <w:rsid w:val="00993F0D"/>
    <w:rsid w:val="0099489F"/>
    <w:rsid w:val="00995329"/>
    <w:rsid w:val="009A40D4"/>
    <w:rsid w:val="009B1362"/>
    <w:rsid w:val="009B1872"/>
    <w:rsid w:val="009B6941"/>
    <w:rsid w:val="009C08E6"/>
    <w:rsid w:val="009C0A68"/>
    <w:rsid w:val="009C2D89"/>
    <w:rsid w:val="009C3CD4"/>
    <w:rsid w:val="009C4E4B"/>
    <w:rsid w:val="009D5D9A"/>
    <w:rsid w:val="009E13A0"/>
    <w:rsid w:val="009E23CA"/>
    <w:rsid w:val="009E25A9"/>
    <w:rsid w:val="009E3F33"/>
    <w:rsid w:val="00A01188"/>
    <w:rsid w:val="00A01798"/>
    <w:rsid w:val="00A06D19"/>
    <w:rsid w:val="00A07CD3"/>
    <w:rsid w:val="00A11416"/>
    <w:rsid w:val="00A30936"/>
    <w:rsid w:val="00A3135C"/>
    <w:rsid w:val="00A45E18"/>
    <w:rsid w:val="00A51A3B"/>
    <w:rsid w:val="00A53D51"/>
    <w:rsid w:val="00A548DB"/>
    <w:rsid w:val="00A64355"/>
    <w:rsid w:val="00A74DE4"/>
    <w:rsid w:val="00A7741B"/>
    <w:rsid w:val="00A8499C"/>
    <w:rsid w:val="00A9313C"/>
    <w:rsid w:val="00A96DF6"/>
    <w:rsid w:val="00AA3B78"/>
    <w:rsid w:val="00AB1C98"/>
    <w:rsid w:val="00AB37E6"/>
    <w:rsid w:val="00AC282C"/>
    <w:rsid w:val="00AF6D7C"/>
    <w:rsid w:val="00AF6F01"/>
    <w:rsid w:val="00B01AAF"/>
    <w:rsid w:val="00B1317B"/>
    <w:rsid w:val="00B13E81"/>
    <w:rsid w:val="00B20BEE"/>
    <w:rsid w:val="00B27BC6"/>
    <w:rsid w:val="00B3011E"/>
    <w:rsid w:val="00B306EE"/>
    <w:rsid w:val="00B433EA"/>
    <w:rsid w:val="00B47CE5"/>
    <w:rsid w:val="00B65480"/>
    <w:rsid w:val="00B663FD"/>
    <w:rsid w:val="00B669BC"/>
    <w:rsid w:val="00B678B7"/>
    <w:rsid w:val="00B70C2E"/>
    <w:rsid w:val="00B8624F"/>
    <w:rsid w:val="00B942C5"/>
    <w:rsid w:val="00BA4D08"/>
    <w:rsid w:val="00BA62EA"/>
    <w:rsid w:val="00BB2D43"/>
    <w:rsid w:val="00BB4BE3"/>
    <w:rsid w:val="00BC0219"/>
    <w:rsid w:val="00BC28F8"/>
    <w:rsid w:val="00BC4A84"/>
    <w:rsid w:val="00BC7B75"/>
    <w:rsid w:val="00BD6EB3"/>
    <w:rsid w:val="00BD7D6E"/>
    <w:rsid w:val="00BE1E95"/>
    <w:rsid w:val="00BF10B8"/>
    <w:rsid w:val="00BF4604"/>
    <w:rsid w:val="00C02245"/>
    <w:rsid w:val="00C0377D"/>
    <w:rsid w:val="00C0556F"/>
    <w:rsid w:val="00C06E31"/>
    <w:rsid w:val="00C215D6"/>
    <w:rsid w:val="00C22614"/>
    <w:rsid w:val="00C313F8"/>
    <w:rsid w:val="00C32B76"/>
    <w:rsid w:val="00C35324"/>
    <w:rsid w:val="00C36F86"/>
    <w:rsid w:val="00C40F57"/>
    <w:rsid w:val="00C41795"/>
    <w:rsid w:val="00C45030"/>
    <w:rsid w:val="00C457E1"/>
    <w:rsid w:val="00C56170"/>
    <w:rsid w:val="00C623C7"/>
    <w:rsid w:val="00C64E19"/>
    <w:rsid w:val="00C72E6C"/>
    <w:rsid w:val="00C83F1F"/>
    <w:rsid w:val="00C93DD1"/>
    <w:rsid w:val="00C95793"/>
    <w:rsid w:val="00C968B8"/>
    <w:rsid w:val="00C969AF"/>
    <w:rsid w:val="00CA0455"/>
    <w:rsid w:val="00CA3045"/>
    <w:rsid w:val="00CA6CD9"/>
    <w:rsid w:val="00CA7F2C"/>
    <w:rsid w:val="00CC206A"/>
    <w:rsid w:val="00CC53EF"/>
    <w:rsid w:val="00CC7D4F"/>
    <w:rsid w:val="00CD1C46"/>
    <w:rsid w:val="00CD20C7"/>
    <w:rsid w:val="00CE4152"/>
    <w:rsid w:val="00CE7813"/>
    <w:rsid w:val="00CF308D"/>
    <w:rsid w:val="00CF77CF"/>
    <w:rsid w:val="00D0376F"/>
    <w:rsid w:val="00D100BE"/>
    <w:rsid w:val="00D1479F"/>
    <w:rsid w:val="00D22E12"/>
    <w:rsid w:val="00D2528C"/>
    <w:rsid w:val="00D25854"/>
    <w:rsid w:val="00D259F1"/>
    <w:rsid w:val="00D30E1F"/>
    <w:rsid w:val="00D31922"/>
    <w:rsid w:val="00D3289D"/>
    <w:rsid w:val="00D33A34"/>
    <w:rsid w:val="00D351FC"/>
    <w:rsid w:val="00D37E27"/>
    <w:rsid w:val="00D4220B"/>
    <w:rsid w:val="00D44336"/>
    <w:rsid w:val="00D5445E"/>
    <w:rsid w:val="00D60DEF"/>
    <w:rsid w:val="00D61006"/>
    <w:rsid w:val="00D6220E"/>
    <w:rsid w:val="00D70A56"/>
    <w:rsid w:val="00D727E7"/>
    <w:rsid w:val="00D85778"/>
    <w:rsid w:val="00D87D0C"/>
    <w:rsid w:val="00D87EE6"/>
    <w:rsid w:val="00D93F1E"/>
    <w:rsid w:val="00DA04D1"/>
    <w:rsid w:val="00DA5E74"/>
    <w:rsid w:val="00DB0F10"/>
    <w:rsid w:val="00DB2B44"/>
    <w:rsid w:val="00DC024F"/>
    <w:rsid w:val="00DC24B6"/>
    <w:rsid w:val="00DD1691"/>
    <w:rsid w:val="00DD2D3C"/>
    <w:rsid w:val="00DD3F66"/>
    <w:rsid w:val="00DD7CDB"/>
    <w:rsid w:val="00DE28DE"/>
    <w:rsid w:val="00E029B9"/>
    <w:rsid w:val="00E05BEC"/>
    <w:rsid w:val="00E11D44"/>
    <w:rsid w:val="00E24A65"/>
    <w:rsid w:val="00E2742D"/>
    <w:rsid w:val="00E27631"/>
    <w:rsid w:val="00E471F7"/>
    <w:rsid w:val="00E47F2A"/>
    <w:rsid w:val="00E53750"/>
    <w:rsid w:val="00E6266C"/>
    <w:rsid w:val="00E67200"/>
    <w:rsid w:val="00E90B9C"/>
    <w:rsid w:val="00E918B5"/>
    <w:rsid w:val="00E9325B"/>
    <w:rsid w:val="00E959AA"/>
    <w:rsid w:val="00E95C7D"/>
    <w:rsid w:val="00EA5C84"/>
    <w:rsid w:val="00EB4888"/>
    <w:rsid w:val="00EB6C7A"/>
    <w:rsid w:val="00EC0F76"/>
    <w:rsid w:val="00EC2779"/>
    <w:rsid w:val="00EC5FA3"/>
    <w:rsid w:val="00ED1C86"/>
    <w:rsid w:val="00ED3A78"/>
    <w:rsid w:val="00EE17D7"/>
    <w:rsid w:val="00EE262D"/>
    <w:rsid w:val="00EE5FBA"/>
    <w:rsid w:val="00EF3702"/>
    <w:rsid w:val="00EF5E1E"/>
    <w:rsid w:val="00EF60F3"/>
    <w:rsid w:val="00F02A9B"/>
    <w:rsid w:val="00F03A5D"/>
    <w:rsid w:val="00F05156"/>
    <w:rsid w:val="00F051AF"/>
    <w:rsid w:val="00F14115"/>
    <w:rsid w:val="00F221F2"/>
    <w:rsid w:val="00F22A0F"/>
    <w:rsid w:val="00F22AB3"/>
    <w:rsid w:val="00F24B89"/>
    <w:rsid w:val="00F3537E"/>
    <w:rsid w:val="00F37813"/>
    <w:rsid w:val="00F52053"/>
    <w:rsid w:val="00F5340D"/>
    <w:rsid w:val="00F5651F"/>
    <w:rsid w:val="00F5763F"/>
    <w:rsid w:val="00F577D6"/>
    <w:rsid w:val="00F67613"/>
    <w:rsid w:val="00F80017"/>
    <w:rsid w:val="00F82448"/>
    <w:rsid w:val="00F92208"/>
    <w:rsid w:val="00F93A69"/>
    <w:rsid w:val="00F94134"/>
    <w:rsid w:val="00F9539E"/>
    <w:rsid w:val="00F95614"/>
    <w:rsid w:val="00FA28DB"/>
    <w:rsid w:val="00FB32B9"/>
    <w:rsid w:val="00FB3A0F"/>
    <w:rsid w:val="00FB536A"/>
    <w:rsid w:val="00FC61D1"/>
    <w:rsid w:val="00FE0772"/>
    <w:rsid w:val="00FF3151"/>
    <w:rsid w:val="00FF6F2E"/>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72859"/>
  <w15:docId w15:val="{ACC9F474-9864-4DA2-AF45-DC4259D5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9325B"/>
    <w:pPr>
      <w:spacing w:after="0" w:line="240" w:lineRule="auto"/>
    </w:pPr>
    <w:rPr>
      <w:rFonts w:ascii="Arial" w:eastAsia="Times New Roman" w:hAnsi="Arial" w:cs="Times New Roman"/>
      <w:sz w:val="20"/>
      <w:szCs w:val="24"/>
    </w:rPr>
  </w:style>
  <w:style w:type="paragraph" w:styleId="Heading1">
    <w:name w:val="heading 1"/>
    <w:basedOn w:val="BodyText"/>
    <w:next w:val="BodyText1"/>
    <w:link w:val="Heading1Char"/>
    <w:semiHidden/>
    <w:qFormat/>
    <w:rsid w:val="0077533F"/>
    <w:pPr>
      <w:keepNext/>
      <w:numPr>
        <w:numId w:val="5"/>
      </w:numPr>
      <w:outlineLvl w:val="0"/>
    </w:pPr>
    <w:rPr>
      <w:rFonts w:cs="Arial"/>
      <w:b/>
      <w:bCs/>
      <w:szCs w:val="32"/>
    </w:rPr>
  </w:style>
  <w:style w:type="paragraph" w:styleId="Heading2">
    <w:name w:val="heading 2"/>
    <w:basedOn w:val="BodyText"/>
    <w:next w:val="BodyText2"/>
    <w:link w:val="Heading2Char"/>
    <w:semiHidden/>
    <w:qFormat/>
    <w:rsid w:val="0077533F"/>
    <w:pPr>
      <w:keepNext/>
      <w:numPr>
        <w:ilvl w:val="1"/>
        <w:numId w:val="5"/>
      </w:numPr>
      <w:outlineLvl w:val="1"/>
    </w:pPr>
    <w:rPr>
      <w:rFonts w:cs="Arial"/>
      <w:b/>
      <w:bCs/>
      <w:iCs/>
      <w:szCs w:val="28"/>
    </w:rPr>
  </w:style>
  <w:style w:type="paragraph" w:styleId="Heading3">
    <w:name w:val="heading 3"/>
    <w:basedOn w:val="BodyText"/>
    <w:next w:val="BodyText3"/>
    <w:link w:val="Heading3Char"/>
    <w:semiHidden/>
    <w:qFormat/>
    <w:rsid w:val="0077533F"/>
    <w:pPr>
      <w:keepNext/>
      <w:numPr>
        <w:ilvl w:val="2"/>
        <w:numId w:val="5"/>
      </w:numPr>
      <w:outlineLvl w:val="2"/>
    </w:pPr>
    <w:rPr>
      <w:rFonts w:cs="Arial"/>
      <w:b/>
      <w:bCs/>
      <w:szCs w:val="26"/>
    </w:rPr>
  </w:style>
  <w:style w:type="paragraph" w:styleId="Heading4">
    <w:name w:val="heading 4"/>
    <w:basedOn w:val="Normal"/>
    <w:next w:val="BodyText4"/>
    <w:link w:val="Heading4Char"/>
    <w:semiHidden/>
    <w:qFormat/>
    <w:rsid w:val="0077533F"/>
    <w:pPr>
      <w:keepNext/>
      <w:numPr>
        <w:ilvl w:val="3"/>
        <w:numId w:val="5"/>
      </w:numPr>
      <w:spacing w:after="240"/>
      <w:outlineLvl w:val="3"/>
    </w:pPr>
    <w:rPr>
      <w:b/>
      <w:bCs/>
      <w:szCs w:val="28"/>
    </w:rPr>
  </w:style>
  <w:style w:type="paragraph" w:styleId="Heading5">
    <w:name w:val="heading 5"/>
    <w:basedOn w:val="Normal"/>
    <w:next w:val="BodyText5"/>
    <w:link w:val="Heading5Char"/>
    <w:semiHidden/>
    <w:qFormat/>
    <w:rsid w:val="0077533F"/>
    <w:pPr>
      <w:keepNext/>
      <w:numPr>
        <w:ilvl w:val="4"/>
        <w:numId w:val="5"/>
      </w:numPr>
      <w:spacing w:after="240"/>
      <w:outlineLvl w:val="4"/>
    </w:pPr>
    <w:rPr>
      <w:b/>
      <w:bCs/>
      <w:iCs/>
      <w:szCs w:val="26"/>
    </w:rPr>
  </w:style>
  <w:style w:type="paragraph" w:styleId="Heading6">
    <w:name w:val="heading 6"/>
    <w:basedOn w:val="Heading5"/>
    <w:next w:val="Normal"/>
    <w:link w:val="Heading6Char"/>
    <w:semiHidden/>
    <w:qFormat/>
    <w:rsid w:val="00D259F1"/>
    <w:pPr>
      <w:ind w:left="3459" w:firstLine="0"/>
      <w:outlineLvl w:val="5"/>
    </w:pPr>
    <w:rPr>
      <w:bCs w:val="0"/>
      <w:szCs w:val="22"/>
    </w:rPr>
  </w:style>
  <w:style w:type="paragraph" w:styleId="Heading7">
    <w:name w:val="heading 7"/>
    <w:basedOn w:val="Normal"/>
    <w:next w:val="Normal"/>
    <w:link w:val="Heading7Char"/>
    <w:semiHidden/>
    <w:qFormat/>
    <w:rsid w:val="00D259F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semiHidden/>
    <w:qFormat/>
    <w:rsid w:val="00D259F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D259F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7F8C"/>
    <w:pPr>
      <w:spacing w:after="240" w:line="300" w:lineRule="exact"/>
      <w:jc w:val="both"/>
    </w:pPr>
  </w:style>
  <w:style w:type="character" w:customStyle="1" w:styleId="BodyTextChar">
    <w:name w:val="Body Text Char"/>
    <w:basedOn w:val="DefaultParagraphFont"/>
    <w:link w:val="BodyText"/>
    <w:rsid w:val="00957F8C"/>
    <w:rPr>
      <w:rFonts w:ascii="Arial" w:eastAsia="Times New Roman" w:hAnsi="Arial" w:cs="Times New Roman"/>
      <w:sz w:val="20"/>
      <w:szCs w:val="24"/>
    </w:rPr>
  </w:style>
  <w:style w:type="paragraph" w:styleId="BodyTextIndent">
    <w:name w:val="Body Text Indent"/>
    <w:basedOn w:val="Normal"/>
    <w:link w:val="BodyTextIndentChar"/>
    <w:rsid w:val="00957F8C"/>
    <w:pPr>
      <w:spacing w:after="480" w:line="300" w:lineRule="exact"/>
      <w:ind w:left="1667"/>
    </w:pPr>
  </w:style>
  <w:style w:type="character" w:customStyle="1" w:styleId="BodyTextIndentChar">
    <w:name w:val="Body Text Indent Char"/>
    <w:basedOn w:val="DefaultParagraphFont"/>
    <w:link w:val="BodyTextIndent"/>
    <w:rsid w:val="00957F8C"/>
    <w:rPr>
      <w:rFonts w:ascii="Arial" w:eastAsia="Times New Roman" w:hAnsi="Arial" w:cs="Times New Roman"/>
      <w:sz w:val="20"/>
      <w:szCs w:val="24"/>
    </w:rPr>
  </w:style>
  <w:style w:type="paragraph" w:customStyle="1" w:styleId="CHeading11ptKAP">
    <w:name w:val="C Heading 11pt KAP"/>
    <w:basedOn w:val="Normal"/>
    <w:rsid w:val="00EC5FA3"/>
    <w:pPr>
      <w:keepNext/>
      <w:spacing w:after="240"/>
      <w:jc w:val="center"/>
    </w:pPr>
    <w:rPr>
      <w:b/>
      <w:smallCaps/>
    </w:rPr>
  </w:style>
  <w:style w:type="paragraph" w:styleId="Footer">
    <w:name w:val="footer"/>
    <w:basedOn w:val="Normal"/>
    <w:link w:val="FooterChar"/>
    <w:rsid w:val="00EC5FA3"/>
    <w:pPr>
      <w:tabs>
        <w:tab w:val="center" w:pos="4153"/>
        <w:tab w:val="right" w:pos="8306"/>
      </w:tabs>
      <w:spacing w:line="360" w:lineRule="auto"/>
      <w:jc w:val="center"/>
    </w:pPr>
    <w:rPr>
      <w:noProof/>
      <w:sz w:val="14"/>
    </w:rPr>
  </w:style>
  <w:style w:type="character" w:customStyle="1" w:styleId="FooterChar">
    <w:name w:val="Footer Char"/>
    <w:basedOn w:val="DefaultParagraphFont"/>
    <w:link w:val="Footer"/>
    <w:rsid w:val="00EC5FA3"/>
    <w:rPr>
      <w:rFonts w:ascii="Arial" w:eastAsia="Times New Roman" w:hAnsi="Arial" w:cs="Times New Roman"/>
      <w:noProof/>
      <w:sz w:val="14"/>
      <w:szCs w:val="24"/>
    </w:rPr>
  </w:style>
  <w:style w:type="paragraph" w:styleId="Header">
    <w:name w:val="header"/>
    <w:basedOn w:val="Normal"/>
    <w:link w:val="HeaderChar"/>
    <w:rsid w:val="00801B68"/>
    <w:pPr>
      <w:tabs>
        <w:tab w:val="center" w:pos="4153"/>
        <w:tab w:val="right" w:pos="8306"/>
      </w:tabs>
      <w:jc w:val="center"/>
    </w:pPr>
    <w:rPr>
      <w:noProof/>
      <w:sz w:val="16"/>
    </w:rPr>
  </w:style>
  <w:style w:type="character" w:customStyle="1" w:styleId="HeaderChar">
    <w:name w:val="Header Char"/>
    <w:basedOn w:val="DefaultParagraphFont"/>
    <w:link w:val="Header"/>
    <w:rsid w:val="00801B68"/>
    <w:rPr>
      <w:rFonts w:ascii="Arial" w:eastAsia="Times New Roman" w:hAnsi="Arial" w:cs="Times New Roman"/>
      <w:noProof/>
      <w:sz w:val="16"/>
      <w:szCs w:val="24"/>
    </w:rPr>
  </w:style>
  <w:style w:type="paragraph" w:customStyle="1" w:styleId="Heading">
    <w:name w:val="Heading"/>
    <w:basedOn w:val="Normal"/>
    <w:rsid w:val="009317F1"/>
    <w:pPr>
      <w:keepNext/>
      <w:spacing w:after="240" w:line="300" w:lineRule="exact"/>
      <w:jc w:val="both"/>
    </w:pPr>
    <w:rPr>
      <w:b/>
    </w:rPr>
  </w:style>
  <w:style w:type="character" w:customStyle="1" w:styleId="Heading1Char">
    <w:name w:val="Heading 1 Char"/>
    <w:basedOn w:val="DefaultParagraphFont"/>
    <w:link w:val="Heading1"/>
    <w:semiHidden/>
    <w:rsid w:val="005F2159"/>
    <w:rPr>
      <w:rFonts w:ascii="Arial" w:eastAsia="Times New Roman" w:hAnsi="Arial" w:cs="Arial"/>
      <w:b/>
      <w:bCs/>
      <w:sz w:val="20"/>
      <w:szCs w:val="32"/>
    </w:rPr>
  </w:style>
  <w:style w:type="character" w:customStyle="1" w:styleId="Heading2Char">
    <w:name w:val="Heading 2 Char"/>
    <w:basedOn w:val="DefaultParagraphFont"/>
    <w:link w:val="Heading2"/>
    <w:semiHidden/>
    <w:rsid w:val="005F2159"/>
    <w:rPr>
      <w:rFonts w:ascii="Arial" w:eastAsia="Times New Roman" w:hAnsi="Arial" w:cs="Arial"/>
      <w:b/>
      <w:bCs/>
      <w:iCs/>
      <w:sz w:val="20"/>
      <w:szCs w:val="28"/>
    </w:rPr>
  </w:style>
  <w:style w:type="character" w:customStyle="1" w:styleId="Heading3Char">
    <w:name w:val="Heading 3 Char"/>
    <w:basedOn w:val="DefaultParagraphFont"/>
    <w:link w:val="Heading3"/>
    <w:semiHidden/>
    <w:rsid w:val="005F2159"/>
    <w:rPr>
      <w:rFonts w:ascii="Arial" w:eastAsia="Times New Roman" w:hAnsi="Arial" w:cs="Arial"/>
      <w:b/>
      <w:bCs/>
      <w:sz w:val="20"/>
      <w:szCs w:val="26"/>
    </w:rPr>
  </w:style>
  <w:style w:type="character" w:customStyle="1" w:styleId="Heading4Char">
    <w:name w:val="Heading 4 Char"/>
    <w:basedOn w:val="DefaultParagraphFont"/>
    <w:link w:val="Heading4"/>
    <w:semiHidden/>
    <w:rsid w:val="005F2159"/>
    <w:rPr>
      <w:rFonts w:ascii="Arial" w:eastAsia="Times New Roman" w:hAnsi="Arial" w:cs="Times New Roman"/>
      <w:b/>
      <w:bCs/>
      <w:sz w:val="20"/>
      <w:szCs w:val="28"/>
    </w:rPr>
  </w:style>
  <w:style w:type="character" w:customStyle="1" w:styleId="Heading5Char">
    <w:name w:val="Heading 5 Char"/>
    <w:basedOn w:val="DefaultParagraphFont"/>
    <w:link w:val="Heading5"/>
    <w:semiHidden/>
    <w:rsid w:val="005F2159"/>
    <w:rPr>
      <w:rFonts w:ascii="Arial" w:eastAsia="Times New Roman" w:hAnsi="Arial" w:cs="Times New Roman"/>
      <w:b/>
      <w:bCs/>
      <w:iCs/>
      <w:sz w:val="20"/>
      <w:szCs w:val="26"/>
    </w:rPr>
  </w:style>
  <w:style w:type="character" w:customStyle="1" w:styleId="Heading6Char">
    <w:name w:val="Heading 6 Char"/>
    <w:basedOn w:val="DefaultParagraphFont"/>
    <w:link w:val="Heading6"/>
    <w:semiHidden/>
    <w:rsid w:val="00BA62EA"/>
    <w:rPr>
      <w:rFonts w:ascii="Arial" w:eastAsia="Times New Roman" w:hAnsi="Arial" w:cs="Times New Roman"/>
      <w:b/>
      <w:iCs/>
      <w:sz w:val="20"/>
    </w:rPr>
  </w:style>
  <w:style w:type="character" w:customStyle="1" w:styleId="Heading7Char">
    <w:name w:val="Heading 7 Char"/>
    <w:basedOn w:val="DefaultParagraphFont"/>
    <w:link w:val="Heading7"/>
    <w:semiHidden/>
    <w:rsid w:val="00BA62E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A62E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A62EA"/>
    <w:rPr>
      <w:rFonts w:ascii="Arial" w:eastAsia="Times New Roman" w:hAnsi="Arial" w:cs="Arial"/>
      <w:sz w:val="20"/>
    </w:rPr>
  </w:style>
  <w:style w:type="character" w:styleId="Hyperlink">
    <w:name w:val="Hyperlink"/>
    <w:basedOn w:val="DefaultParagraphFont"/>
    <w:uiPriority w:val="99"/>
    <w:rsid w:val="00EC5FA3"/>
    <w:rPr>
      <w:color w:val="0000FF"/>
      <w:u w:val="single"/>
    </w:rPr>
  </w:style>
  <w:style w:type="paragraph" w:customStyle="1" w:styleId="Indented2">
    <w:name w:val="Indented 2"/>
    <w:basedOn w:val="Normal"/>
    <w:semiHidden/>
    <w:rsid w:val="00EC5FA3"/>
    <w:pPr>
      <w:overflowPunct w:val="0"/>
      <w:autoSpaceDE w:val="0"/>
      <w:autoSpaceDN w:val="0"/>
      <w:adjustRightInd w:val="0"/>
      <w:spacing w:after="240"/>
      <w:ind w:left="1440"/>
      <w:jc w:val="both"/>
      <w:textAlignment w:val="baseline"/>
    </w:pPr>
    <w:rPr>
      <w:color w:val="000000"/>
      <w:szCs w:val="20"/>
    </w:rPr>
  </w:style>
  <w:style w:type="paragraph" w:customStyle="1" w:styleId="LBold12ptKAP">
    <w:name w:val="L Bold 12 pt KAP"/>
    <w:basedOn w:val="Normal"/>
    <w:semiHidden/>
    <w:rsid w:val="00EC5FA3"/>
    <w:pPr>
      <w:keepNext/>
      <w:overflowPunct w:val="0"/>
      <w:autoSpaceDE w:val="0"/>
      <w:autoSpaceDN w:val="0"/>
      <w:adjustRightInd w:val="0"/>
      <w:spacing w:after="240"/>
      <w:jc w:val="both"/>
      <w:textAlignment w:val="baseline"/>
    </w:pPr>
    <w:rPr>
      <w:b/>
      <w:smallCaps/>
      <w:color w:val="000000"/>
      <w:szCs w:val="20"/>
    </w:rPr>
  </w:style>
  <w:style w:type="paragraph" w:customStyle="1" w:styleId="LBoldHeading1">
    <w:name w:val="LBoldHeading 1"/>
    <w:basedOn w:val="Heading1"/>
    <w:semiHidden/>
    <w:rsid w:val="00EC5FA3"/>
    <w:pPr>
      <w:overflowPunct w:val="0"/>
      <w:autoSpaceDE w:val="0"/>
      <w:autoSpaceDN w:val="0"/>
      <w:adjustRightInd w:val="0"/>
      <w:textAlignment w:val="baseline"/>
      <w:outlineLvl w:val="9"/>
    </w:pPr>
    <w:rPr>
      <w:rFonts w:cs="Times New Roman"/>
      <w:bCs w:val="0"/>
      <w:color w:val="000000"/>
      <w:szCs w:val="20"/>
    </w:rPr>
  </w:style>
  <w:style w:type="paragraph" w:customStyle="1" w:styleId="Schedule">
    <w:name w:val="Schedule"/>
    <w:basedOn w:val="Normal"/>
    <w:next w:val="BodyText"/>
    <w:link w:val="ScheduleChar"/>
    <w:rsid w:val="001B25BC"/>
    <w:pPr>
      <w:keepNext/>
      <w:numPr>
        <w:numId w:val="42"/>
      </w:numPr>
      <w:spacing w:after="240"/>
      <w:jc w:val="center"/>
    </w:pPr>
    <w:rPr>
      <w:b/>
    </w:rPr>
  </w:style>
  <w:style w:type="paragraph" w:styleId="TOC1">
    <w:name w:val="toc 1"/>
    <w:basedOn w:val="Normal"/>
    <w:next w:val="Normal"/>
    <w:autoRedefine/>
    <w:uiPriority w:val="39"/>
    <w:rsid w:val="005E1C0F"/>
    <w:pPr>
      <w:tabs>
        <w:tab w:val="right" w:leader="dot" w:pos="8301"/>
      </w:tabs>
      <w:spacing w:afterLines="100" w:after="100"/>
      <w:ind w:left="720" w:hanging="720"/>
      <w:jc w:val="both"/>
    </w:pPr>
  </w:style>
  <w:style w:type="paragraph" w:styleId="TOC2">
    <w:name w:val="toc 2"/>
    <w:basedOn w:val="Normal"/>
    <w:next w:val="Normal"/>
    <w:autoRedefine/>
    <w:uiPriority w:val="39"/>
    <w:rsid w:val="005E1C0F"/>
    <w:pPr>
      <w:tabs>
        <w:tab w:val="right" w:leader="dot" w:pos="8301"/>
      </w:tabs>
      <w:spacing w:afterLines="100" w:after="100"/>
      <w:ind w:left="720" w:hanging="720"/>
    </w:pPr>
  </w:style>
  <w:style w:type="paragraph" w:styleId="TOC3">
    <w:name w:val="toc 3"/>
    <w:basedOn w:val="Normal"/>
    <w:next w:val="Normal"/>
    <w:autoRedefine/>
    <w:uiPriority w:val="39"/>
    <w:rsid w:val="005E1C0F"/>
    <w:pPr>
      <w:tabs>
        <w:tab w:val="right" w:leader="dot" w:pos="8301"/>
      </w:tabs>
      <w:spacing w:afterLines="100" w:after="100"/>
      <w:ind w:left="1440" w:hanging="720"/>
      <w:jc w:val="both"/>
    </w:pPr>
    <w:rPr>
      <w:noProof/>
    </w:rPr>
  </w:style>
  <w:style w:type="paragraph" w:styleId="TOC4">
    <w:name w:val="toc 4"/>
    <w:basedOn w:val="Normal"/>
    <w:next w:val="Normal"/>
    <w:autoRedefine/>
    <w:semiHidden/>
    <w:rsid w:val="00EC5FA3"/>
    <w:pPr>
      <w:ind w:left="660"/>
    </w:pPr>
  </w:style>
  <w:style w:type="paragraph" w:styleId="TOC5">
    <w:name w:val="toc 5"/>
    <w:basedOn w:val="Normal"/>
    <w:next w:val="Normal"/>
    <w:autoRedefine/>
    <w:semiHidden/>
    <w:rsid w:val="00EC5FA3"/>
    <w:pPr>
      <w:ind w:left="880"/>
    </w:pPr>
  </w:style>
  <w:style w:type="paragraph" w:styleId="TOC6">
    <w:name w:val="toc 6"/>
    <w:basedOn w:val="Normal"/>
    <w:next w:val="Normal"/>
    <w:autoRedefine/>
    <w:semiHidden/>
    <w:rsid w:val="00EC5FA3"/>
    <w:pPr>
      <w:ind w:left="1100"/>
    </w:pPr>
  </w:style>
  <w:style w:type="paragraph" w:styleId="TOC7">
    <w:name w:val="toc 7"/>
    <w:basedOn w:val="Normal"/>
    <w:next w:val="Normal"/>
    <w:autoRedefine/>
    <w:semiHidden/>
    <w:rsid w:val="00EC5FA3"/>
    <w:pPr>
      <w:ind w:left="1320"/>
    </w:pPr>
  </w:style>
  <w:style w:type="paragraph" w:styleId="TOC8">
    <w:name w:val="toc 8"/>
    <w:basedOn w:val="Normal"/>
    <w:next w:val="Normal"/>
    <w:autoRedefine/>
    <w:semiHidden/>
    <w:rsid w:val="00EC5FA3"/>
    <w:pPr>
      <w:ind w:left="1540"/>
    </w:pPr>
  </w:style>
  <w:style w:type="paragraph" w:styleId="TOC9">
    <w:name w:val="toc 9"/>
    <w:basedOn w:val="Normal"/>
    <w:next w:val="Normal"/>
    <w:autoRedefine/>
    <w:semiHidden/>
    <w:rsid w:val="00EC5FA3"/>
    <w:pPr>
      <w:ind w:left="1760"/>
    </w:pPr>
  </w:style>
  <w:style w:type="character" w:styleId="PlaceholderText">
    <w:name w:val="Placeholder Text"/>
    <w:basedOn w:val="DefaultParagraphFont"/>
    <w:uiPriority w:val="99"/>
    <w:semiHidden/>
    <w:rsid w:val="002A63BC"/>
    <w:rPr>
      <w:color w:val="808080"/>
    </w:rPr>
  </w:style>
  <w:style w:type="numbering" w:customStyle="1" w:styleId="DMNumbering">
    <w:name w:val="DM Numbering"/>
    <w:uiPriority w:val="99"/>
    <w:rsid w:val="00495BFB"/>
    <w:pPr>
      <w:numPr>
        <w:numId w:val="2"/>
      </w:numPr>
    </w:pPr>
  </w:style>
  <w:style w:type="paragraph" w:styleId="ListParagraph">
    <w:name w:val="List Paragraph"/>
    <w:basedOn w:val="Normal"/>
    <w:uiPriority w:val="34"/>
    <w:semiHidden/>
    <w:qFormat/>
    <w:rsid w:val="0041333F"/>
    <w:pPr>
      <w:spacing w:after="240"/>
      <w:ind w:left="720"/>
    </w:pPr>
  </w:style>
  <w:style w:type="numbering" w:customStyle="1" w:styleId="DMBullets">
    <w:name w:val="DM Bullets"/>
    <w:uiPriority w:val="99"/>
    <w:rsid w:val="00A07CD3"/>
    <w:pPr>
      <w:numPr>
        <w:numId w:val="3"/>
      </w:numPr>
    </w:pPr>
  </w:style>
  <w:style w:type="table" w:styleId="TableGrid">
    <w:name w:val="Table Grid"/>
    <w:basedOn w:val="TableNormal"/>
    <w:uiPriority w:val="59"/>
    <w:rsid w:val="005204E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Char">
    <w:name w:val="Schedule Char"/>
    <w:basedOn w:val="DefaultParagraphFont"/>
    <w:link w:val="Schedule"/>
    <w:rsid w:val="001B25BC"/>
    <w:rPr>
      <w:rFonts w:ascii="Arial" w:eastAsia="Times New Roman" w:hAnsi="Arial" w:cs="Times New Roman"/>
      <w:b/>
      <w:sz w:val="20"/>
      <w:szCs w:val="24"/>
    </w:rPr>
  </w:style>
  <w:style w:type="numbering" w:customStyle="1" w:styleId="HeadingNumbering">
    <w:name w:val="Heading Numbering"/>
    <w:uiPriority w:val="99"/>
    <w:rsid w:val="0077533F"/>
    <w:pPr>
      <w:numPr>
        <w:numId w:val="4"/>
      </w:numPr>
    </w:pPr>
  </w:style>
  <w:style w:type="paragraph" w:customStyle="1" w:styleId="BodyText1">
    <w:name w:val="Body Text 1"/>
    <w:basedOn w:val="BodyText"/>
    <w:qFormat/>
    <w:rsid w:val="00957F8C"/>
    <w:pPr>
      <w:ind w:left="833"/>
    </w:pPr>
  </w:style>
  <w:style w:type="paragraph" w:styleId="BodyText2">
    <w:name w:val="Body Text 2"/>
    <w:basedOn w:val="BodyText"/>
    <w:link w:val="BodyText2Char"/>
    <w:qFormat/>
    <w:rsid w:val="00957F8C"/>
    <w:pPr>
      <w:ind w:left="833"/>
    </w:pPr>
  </w:style>
  <w:style w:type="character" w:customStyle="1" w:styleId="BodyText2Char">
    <w:name w:val="Body Text 2 Char"/>
    <w:basedOn w:val="DefaultParagraphFont"/>
    <w:link w:val="BodyText2"/>
    <w:rsid w:val="00957F8C"/>
    <w:rPr>
      <w:rFonts w:ascii="Arial" w:eastAsia="Times New Roman" w:hAnsi="Arial" w:cs="Times New Roman"/>
      <w:sz w:val="20"/>
      <w:szCs w:val="24"/>
    </w:rPr>
  </w:style>
  <w:style w:type="paragraph" w:styleId="BodyText3">
    <w:name w:val="Body Text 3"/>
    <w:basedOn w:val="Normal"/>
    <w:link w:val="BodyText3Char"/>
    <w:qFormat/>
    <w:rsid w:val="002F65A4"/>
    <w:pPr>
      <w:spacing w:after="240" w:line="300" w:lineRule="exact"/>
      <w:ind w:left="1667"/>
      <w:jc w:val="both"/>
    </w:pPr>
    <w:rPr>
      <w:szCs w:val="16"/>
    </w:rPr>
  </w:style>
  <w:style w:type="character" w:customStyle="1" w:styleId="BodyText3Char">
    <w:name w:val="Body Text 3 Char"/>
    <w:basedOn w:val="DefaultParagraphFont"/>
    <w:link w:val="BodyText3"/>
    <w:rsid w:val="002F65A4"/>
    <w:rPr>
      <w:rFonts w:ascii="Arial" w:eastAsia="Times New Roman" w:hAnsi="Arial" w:cs="Times New Roman"/>
      <w:sz w:val="20"/>
      <w:szCs w:val="16"/>
    </w:rPr>
  </w:style>
  <w:style w:type="paragraph" w:customStyle="1" w:styleId="BodyText4">
    <w:name w:val="Body Text 4"/>
    <w:basedOn w:val="BodyText"/>
    <w:qFormat/>
    <w:rsid w:val="00957F8C"/>
    <w:pPr>
      <w:ind w:left="2500"/>
    </w:pPr>
  </w:style>
  <w:style w:type="paragraph" w:customStyle="1" w:styleId="DMLevel1">
    <w:name w:val="DM Level 1"/>
    <w:basedOn w:val="DMHeading1"/>
    <w:qFormat/>
    <w:rsid w:val="00DC024F"/>
    <w:pPr>
      <w:keepNext w:val="0"/>
    </w:pPr>
    <w:rPr>
      <w:b w:val="0"/>
    </w:rPr>
  </w:style>
  <w:style w:type="paragraph" w:customStyle="1" w:styleId="DMLevel2">
    <w:name w:val="DM Level 2"/>
    <w:basedOn w:val="BodyText"/>
    <w:qFormat/>
    <w:rsid w:val="00495BFB"/>
    <w:pPr>
      <w:numPr>
        <w:ilvl w:val="1"/>
        <w:numId w:val="28"/>
      </w:numPr>
    </w:pPr>
  </w:style>
  <w:style w:type="paragraph" w:customStyle="1" w:styleId="DMLevel3">
    <w:name w:val="DM Level 3"/>
    <w:basedOn w:val="BodyText"/>
    <w:qFormat/>
    <w:rsid w:val="00495BFB"/>
    <w:pPr>
      <w:numPr>
        <w:ilvl w:val="2"/>
        <w:numId w:val="28"/>
      </w:numPr>
    </w:pPr>
  </w:style>
  <w:style w:type="paragraph" w:customStyle="1" w:styleId="DMLevel4">
    <w:name w:val="DM Level 4"/>
    <w:basedOn w:val="BodyText"/>
    <w:qFormat/>
    <w:rsid w:val="00495BFB"/>
    <w:pPr>
      <w:numPr>
        <w:ilvl w:val="3"/>
        <w:numId w:val="28"/>
      </w:numPr>
    </w:pPr>
  </w:style>
  <w:style w:type="paragraph" w:customStyle="1" w:styleId="DMLevel5">
    <w:name w:val="DM Level 5"/>
    <w:basedOn w:val="BodyText"/>
    <w:qFormat/>
    <w:rsid w:val="00495BFB"/>
    <w:pPr>
      <w:numPr>
        <w:ilvl w:val="4"/>
        <w:numId w:val="28"/>
      </w:numPr>
    </w:pPr>
  </w:style>
  <w:style w:type="paragraph" w:customStyle="1" w:styleId="LMALevel1">
    <w:name w:val="LMA Level 1"/>
    <w:basedOn w:val="LMAHeading1"/>
    <w:qFormat/>
    <w:rsid w:val="00DC024F"/>
    <w:pPr>
      <w:keepNext w:val="0"/>
    </w:pPr>
    <w:rPr>
      <w:b w:val="0"/>
    </w:rPr>
  </w:style>
  <w:style w:type="paragraph" w:customStyle="1" w:styleId="LMALevel2">
    <w:name w:val="LMA Level 2"/>
    <w:basedOn w:val="BodyText"/>
    <w:qFormat/>
    <w:rsid w:val="00495BFB"/>
    <w:pPr>
      <w:numPr>
        <w:ilvl w:val="1"/>
        <w:numId w:val="27"/>
      </w:numPr>
    </w:pPr>
  </w:style>
  <w:style w:type="paragraph" w:customStyle="1" w:styleId="LMALevel3">
    <w:name w:val="LMA Level 3"/>
    <w:basedOn w:val="BodyText"/>
    <w:qFormat/>
    <w:rsid w:val="00495BFB"/>
    <w:pPr>
      <w:numPr>
        <w:ilvl w:val="2"/>
        <w:numId w:val="27"/>
      </w:numPr>
    </w:pPr>
  </w:style>
  <w:style w:type="paragraph" w:customStyle="1" w:styleId="LMALevel4">
    <w:name w:val="LMA Level 4"/>
    <w:basedOn w:val="BodyText"/>
    <w:qFormat/>
    <w:rsid w:val="00495BFB"/>
    <w:pPr>
      <w:numPr>
        <w:ilvl w:val="3"/>
        <w:numId w:val="27"/>
      </w:numPr>
    </w:pPr>
  </w:style>
  <w:style w:type="paragraph" w:customStyle="1" w:styleId="LMALevel5">
    <w:name w:val="LMA Level 5"/>
    <w:basedOn w:val="BodyText"/>
    <w:qFormat/>
    <w:rsid w:val="00495BFB"/>
    <w:pPr>
      <w:numPr>
        <w:ilvl w:val="4"/>
        <w:numId w:val="27"/>
      </w:numPr>
    </w:pPr>
  </w:style>
  <w:style w:type="paragraph" w:customStyle="1" w:styleId="DMBullet1">
    <w:name w:val="DM Bullet 1"/>
    <w:basedOn w:val="BodyText"/>
    <w:qFormat/>
    <w:rsid w:val="00A07CD3"/>
    <w:pPr>
      <w:numPr>
        <w:numId w:val="43"/>
      </w:numPr>
      <w:tabs>
        <w:tab w:val="left" w:pos="1440"/>
        <w:tab w:val="left" w:pos="2160"/>
        <w:tab w:val="left" w:pos="2880"/>
        <w:tab w:val="left" w:pos="3600"/>
      </w:tabs>
    </w:pPr>
  </w:style>
  <w:style w:type="paragraph" w:customStyle="1" w:styleId="BodyText5">
    <w:name w:val="Body Text 5"/>
    <w:basedOn w:val="BodyText"/>
    <w:qFormat/>
    <w:rsid w:val="00957F8C"/>
    <w:pPr>
      <w:ind w:left="3334"/>
    </w:pPr>
  </w:style>
  <w:style w:type="paragraph" w:customStyle="1" w:styleId="DMBullet2">
    <w:name w:val="DM Bullet 2"/>
    <w:basedOn w:val="BodyText"/>
    <w:qFormat/>
    <w:rsid w:val="00A07CD3"/>
    <w:pPr>
      <w:numPr>
        <w:ilvl w:val="1"/>
        <w:numId w:val="43"/>
      </w:numPr>
      <w:tabs>
        <w:tab w:val="left" w:pos="2160"/>
        <w:tab w:val="left" w:pos="2880"/>
        <w:tab w:val="left" w:pos="3600"/>
      </w:tabs>
    </w:pPr>
  </w:style>
  <w:style w:type="paragraph" w:customStyle="1" w:styleId="DMBullet3">
    <w:name w:val="DM Bullet 3"/>
    <w:basedOn w:val="BodyText"/>
    <w:qFormat/>
    <w:rsid w:val="00A07CD3"/>
    <w:pPr>
      <w:numPr>
        <w:ilvl w:val="2"/>
        <w:numId w:val="43"/>
      </w:numPr>
      <w:tabs>
        <w:tab w:val="left" w:pos="1440"/>
        <w:tab w:val="left" w:pos="2880"/>
        <w:tab w:val="left" w:pos="3600"/>
      </w:tabs>
    </w:pPr>
  </w:style>
  <w:style w:type="paragraph" w:customStyle="1" w:styleId="DMBullet4">
    <w:name w:val="DM Bullet 4"/>
    <w:basedOn w:val="BodyText"/>
    <w:qFormat/>
    <w:rsid w:val="00A07CD3"/>
    <w:pPr>
      <w:numPr>
        <w:ilvl w:val="3"/>
        <w:numId w:val="43"/>
      </w:numPr>
      <w:tabs>
        <w:tab w:val="left" w:pos="1440"/>
        <w:tab w:val="left" w:pos="2160"/>
        <w:tab w:val="left" w:pos="3600"/>
      </w:tabs>
    </w:pPr>
  </w:style>
  <w:style w:type="paragraph" w:customStyle="1" w:styleId="DMBullet5">
    <w:name w:val="DM Bullet 5"/>
    <w:basedOn w:val="BodyText"/>
    <w:qFormat/>
    <w:rsid w:val="00A07CD3"/>
    <w:pPr>
      <w:numPr>
        <w:ilvl w:val="4"/>
        <w:numId w:val="43"/>
      </w:numPr>
      <w:tabs>
        <w:tab w:val="left" w:pos="1440"/>
        <w:tab w:val="left" w:pos="2160"/>
        <w:tab w:val="left" w:pos="2880"/>
      </w:tabs>
    </w:pPr>
  </w:style>
  <w:style w:type="paragraph" w:customStyle="1" w:styleId="DMManualNumberingLevel1">
    <w:name w:val="DM Manual Numbering Level 1"/>
    <w:basedOn w:val="BodyText"/>
    <w:qFormat/>
    <w:rsid w:val="00957F8C"/>
    <w:pPr>
      <w:tabs>
        <w:tab w:val="left" w:pos="833"/>
      </w:tabs>
      <w:ind w:left="833" w:hanging="833"/>
    </w:pPr>
  </w:style>
  <w:style w:type="paragraph" w:customStyle="1" w:styleId="DMManualNumberingLevel2">
    <w:name w:val="DM Manual Numbering Level 2"/>
    <w:basedOn w:val="BodyText"/>
    <w:qFormat/>
    <w:rsid w:val="00957F8C"/>
    <w:pPr>
      <w:tabs>
        <w:tab w:val="left" w:pos="833"/>
      </w:tabs>
      <w:ind w:left="833" w:hanging="833"/>
    </w:pPr>
  </w:style>
  <w:style w:type="paragraph" w:customStyle="1" w:styleId="DMManualNumberingLevel3">
    <w:name w:val="DM Manual Numbering Level 3"/>
    <w:basedOn w:val="BodyText"/>
    <w:qFormat/>
    <w:rsid w:val="00957F8C"/>
    <w:pPr>
      <w:tabs>
        <w:tab w:val="left" w:pos="1667"/>
      </w:tabs>
      <w:ind w:left="1666" w:hanging="833"/>
    </w:pPr>
  </w:style>
  <w:style w:type="paragraph" w:customStyle="1" w:styleId="DMManualNumberingLevel4">
    <w:name w:val="DM Manual Numbering Level 4"/>
    <w:basedOn w:val="BodyText"/>
    <w:qFormat/>
    <w:rsid w:val="00957F8C"/>
    <w:pPr>
      <w:tabs>
        <w:tab w:val="left" w:pos="2500"/>
      </w:tabs>
      <w:ind w:left="2500" w:hanging="833"/>
    </w:pPr>
  </w:style>
  <w:style w:type="paragraph" w:customStyle="1" w:styleId="DMManualNumberingLevel5">
    <w:name w:val="DM Manual Numbering Level 5"/>
    <w:basedOn w:val="BodyText"/>
    <w:qFormat/>
    <w:rsid w:val="00957F8C"/>
    <w:pPr>
      <w:tabs>
        <w:tab w:val="left" w:pos="3334"/>
      </w:tabs>
      <w:ind w:left="3333" w:hanging="833"/>
    </w:pPr>
  </w:style>
  <w:style w:type="paragraph" w:customStyle="1" w:styleId="DMHeading1">
    <w:name w:val="DM Heading 1"/>
    <w:basedOn w:val="BodyText"/>
    <w:next w:val="BodyText1"/>
    <w:qFormat/>
    <w:rsid w:val="00E9325B"/>
    <w:pPr>
      <w:keepNext/>
      <w:numPr>
        <w:numId w:val="28"/>
      </w:numPr>
    </w:pPr>
    <w:rPr>
      <w:b/>
    </w:rPr>
  </w:style>
  <w:style w:type="paragraph" w:customStyle="1" w:styleId="LMAHeading1">
    <w:name w:val="LMA Heading 1"/>
    <w:basedOn w:val="BodyText"/>
    <w:next w:val="BodyText1"/>
    <w:qFormat/>
    <w:rsid w:val="00E9325B"/>
    <w:pPr>
      <w:keepNext/>
      <w:numPr>
        <w:numId w:val="27"/>
      </w:numPr>
    </w:pPr>
    <w:rPr>
      <w:b/>
    </w:rPr>
  </w:style>
  <w:style w:type="paragraph" w:customStyle="1" w:styleId="DMHeading2">
    <w:name w:val="DM Heading 2"/>
    <w:basedOn w:val="DMLevel2"/>
    <w:next w:val="BodyText2"/>
    <w:qFormat/>
    <w:rsid w:val="00E9325B"/>
    <w:pPr>
      <w:keepNext/>
    </w:pPr>
    <w:rPr>
      <w:b/>
    </w:rPr>
  </w:style>
  <w:style w:type="paragraph" w:customStyle="1" w:styleId="DMHeading3">
    <w:name w:val="DM Heading 3"/>
    <w:basedOn w:val="DMLevel3"/>
    <w:next w:val="BodyText3"/>
    <w:qFormat/>
    <w:rsid w:val="00E9325B"/>
    <w:pPr>
      <w:keepNext/>
      <w:ind w:left="1666" w:hanging="833"/>
    </w:pPr>
    <w:rPr>
      <w:b/>
    </w:rPr>
  </w:style>
  <w:style w:type="paragraph" w:customStyle="1" w:styleId="DMHeading4">
    <w:name w:val="DM Heading 4"/>
    <w:basedOn w:val="DMLevel4"/>
    <w:next w:val="BodyText4"/>
    <w:qFormat/>
    <w:rsid w:val="00E9325B"/>
    <w:pPr>
      <w:keepNext/>
    </w:pPr>
    <w:rPr>
      <w:b/>
    </w:rPr>
  </w:style>
  <w:style w:type="paragraph" w:customStyle="1" w:styleId="DMHeading5">
    <w:name w:val="DM Heading 5"/>
    <w:basedOn w:val="DMLevel5"/>
    <w:next w:val="BodyText5"/>
    <w:qFormat/>
    <w:rsid w:val="00E9325B"/>
    <w:pPr>
      <w:keepNext/>
      <w:ind w:left="3333" w:hanging="833"/>
    </w:pPr>
    <w:rPr>
      <w:b/>
    </w:rPr>
  </w:style>
  <w:style w:type="paragraph" w:customStyle="1" w:styleId="LMAHeading2">
    <w:name w:val="LMA Heading 2"/>
    <w:basedOn w:val="LMALevel2"/>
    <w:next w:val="BodyText2"/>
    <w:qFormat/>
    <w:rsid w:val="00E9325B"/>
    <w:pPr>
      <w:keepNext/>
    </w:pPr>
    <w:rPr>
      <w:b/>
    </w:rPr>
  </w:style>
  <w:style w:type="paragraph" w:customStyle="1" w:styleId="LMAHeading3">
    <w:name w:val="LMA Heading 3"/>
    <w:basedOn w:val="LMALevel3"/>
    <w:next w:val="BodyText3"/>
    <w:qFormat/>
    <w:rsid w:val="00E9325B"/>
    <w:pPr>
      <w:keepNext/>
      <w:ind w:left="1666" w:hanging="833"/>
    </w:pPr>
    <w:rPr>
      <w:b/>
    </w:rPr>
  </w:style>
  <w:style w:type="paragraph" w:customStyle="1" w:styleId="LMAHeading4">
    <w:name w:val="LMA Heading 4"/>
    <w:basedOn w:val="LMALevel4"/>
    <w:next w:val="BodyText4"/>
    <w:qFormat/>
    <w:rsid w:val="00E9325B"/>
    <w:pPr>
      <w:keepNext/>
    </w:pPr>
    <w:rPr>
      <w:b/>
    </w:rPr>
  </w:style>
  <w:style w:type="paragraph" w:customStyle="1" w:styleId="LMAHeading5">
    <w:name w:val="LMA Heading 5"/>
    <w:basedOn w:val="LMALevel5"/>
    <w:next w:val="BodyText5"/>
    <w:qFormat/>
    <w:rsid w:val="00E9325B"/>
    <w:pPr>
      <w:keepNext/>
      <w:ind w:left="3333" w:hanging="833"/>
    </w:pPr>
    <w:rPr>
      <w:b/>
    </w:rPr>
  </w:style>
  <w:style w:type="numbering" w:customStyle="1" w:styleId="LMANumbering">
    <w:name w:val="LMA Numbering"/>
    <w:uiPriority w:val="99"/>
    <w:rsid w:val="00495BFB"/>
    <w:pPr>
      <w:numPr>
        <w:numId w:val="10"/>
      </w:numPr>
    </w:pPr>
  </w:style>
  <w:style w:type="paragraph" w:customStyle="1" w:styleId="Sch1Heading1">
    <w:name w:val="Sch1 Heading 1"/>
    <w:basedOn w:val="BodyText"/>
    <w:next w:val="BodyText1"/>
    <w:rsid w:val="001B25BC"/>
    <w:pPr>
      <w:keepNext/>
      <w:numPr>
        <w:ilvl w:val="1"/>
        <w:numId w:val="42"/>
      </w:numPr>
      <w:spacing w:line="300" w:lineRule="atLeast"/>
    </w:pPr>
    <w:rPr>
      <w:b/>
      <w:szCs w:val="20"/>
    </w:rPr>
  </w:style>
  <w:style w:type="paragraph" w:customStyle="1" w:styleId="Sch1Heading2">
    <w:name w:val="Sch1 Heading 2"/>
    <w:basedOn w:val="SchLevel2"/>
    <w:next w:val="BodyText2"/>
    <w:rsid w:val="001B25BC"/>
    <w:pPr>
      <w:keepNext/>
    </w:pPr>
    <w:rPr>
      <w:b/>
    </w:rPr>
  </w:style>
  <w:style w:type="paragraph" w:customStyle="1" w:styleId="Sch1Heading3">
    <w:name w:val="Sch1 Heading 3"/>
    <w:basedOn w:val="SchLevel3"/>
    <w:next w:val="BodyText3"/>
    <w:rsid w:val="001B25BC"/>
    <w:pPr>
      <w:keepNext/>
      <w:ind w:left="1666" w:hanging="833"/>
    </w:pPr>
    <w:rPr>
      <w:b/>
    </w:rPr>
  </w:style>
  <w:style w:type="paragraph" w:customStyle="1" w:styleId="Sch1Heading4">
    <w:name w:val="Sch1 Heading 4"/>
    <w:basedOn w:val="SchLevel4"/>
    <w:next w:val="BodyText4"/>
    <w:rsid w:val="001B25BC"/>
    <w:pPr>
      <w:keepNext/>
    </w:pPr>
    <w:rPr>
      <w:b/>
    </w:rPr>
  </w:style>
  <w:style w:type="paragraph" w:customStyle="1" w:styleId="Sch1Heading5">
    <w:name w:val="Sch1 Heading 5"/>
    <w:basedOn w:val="SchLevel5"/>
    <w:next w:val="BodyText5"/>
    <w:qFormat/>
    <w:rsid w:val="001B25BC"/>
    <w:pPr>
      <w:keepNext/>
      <w:ind w:left="3333" w:hanging="833"/>
    </w:pPr>
    <w:rPr>
      <w:b/>
    </w:rPr>
  </w:style>
  <w:style w:type="numbering" w:customStyle="1" w:styleId="ScheduleNumbering">
    <w:name w:val="Schedule Numbering"/>
    <w:uiPriority w:val="99"/>
    <w:rsid w:val="001B25BC"/>
    <w:pPr>
      <w:numPr>
        <w:numId w:val="6"/>
      </w:numPr>
    </w:pPr>
  </w:style>
  <w:style w:type="paragraph" w:styleId="FootnoteText">
    <w:name w:val="footnote text"/>
    <w:basedOn w:val="Normal"/>
    <w:link w:val="FootnoteTextChar"/>
    <w:uiPriority w:val="99"/>
    <w:semiHidden/>
    <w:unhideWhenUsed/>
    <w:rsid w:val="00683BEC"/>
    <w:rPr>
      <w:sz w:val="16"/>
      <w:szCs w:val="20"/>
    </w:rPr>
  </w:style>
  <w:style w:type="character" w:customStyle="1" w:styleId="FootnoteTextChar">
    <w:name w:val="Footnote Text Char"/>
    <w:basedOn w:val="DefaultParagraphFont"/>
    <w:link w:val="FootnoteText"/>
    <w:uiPriority w:val="99"/>
    <w:semiHidden/>
    <w:rsid w:val="00683BEC"/>
    <w:rPr>
      <w:rFonts w:ascii="Arial" w:eastAsia="Times New Roman" w:hAnsi="Arial" w:cs="Times New Roman"/>
      <w:sz w:val="16"/>
      <w:szCs w:val="20"/>
    </w:rPr>
  </w:style>
  <w:style w:type="paragraph" w:customStyle="1" w:styleId="SchLevel1">
    <w:name w:val="Sch Level 1"/>
    <w:basedOn w:val="Sch1Heading1"/>
    <w:qFormat/>
    <w:rsid w:val="001B25BC"/>
    <w:pPr>
      <w:keepNext w:val="0"/>
    </w:pPr>
    <w:rPr>
      <w:b w:val="0"/>
    </w:rPr>
  </w:style>
  <w:style w:type="paragraph" w:customStyle="1" w:styleId="SchLevel2">
    <w:name w:val="Sch Level 2"/>
    <w:basedOn w:val="BodyText"/>
    <w:qFormat/>
    <w:rsid w:val="001B25BC"/>
    <w:pPr>
      <w:numPr>
        <w:ilvl w:val="2"/>
        <w:numId w:val="42"/>
      </w:numPr>
    </w:pPr>
  </w:style>
  <w:style w:type="paragraph" w:customStyle="1" w:styleId="SchLevel3">
    <w:name w:val="Sch Level 3"/>
    <w:basedOn w:val="BodyText"/>
    <w:qFormat/>
    <w:rsid w:val="001B25BC"/>
    <w:pPr>
      <w:numPr>
        <w:ilvl w:val="3"/>
        <w:numId w:val="42"/>
      </w:numPr>
    </w:pPr>
  </w:style>
  <w:style w:type="paragraph" w:customStyle="1" w:styleId="SchLevel4">
    <w:name w:val="Sch Level 4"/>
    <w:basedOn w:val="BodyText"/>
    <w:qFormat/>
    <w:rsid w:val="001B25BC"/>
    <w:pPr>
      <w:numPr>
        <w:ilvl w:val="4"/>
        <w:numId w:val="42"/>
      </w:numPr>
    </w:pPr>
  </w:style>
  <w:style w:type="paragraph" w:customStyle="1" w:styleId="SchLevel5">
    <w:name w:val="Sch Level 5"/>
    <w:basedOn w:val="BodyText"/>
    <w:qFormat/>
    <w:rsid w:val="001B25BC"/>
    <w:pPr>
      <w:numPr>
        <w:ilvl w:val="5"/>
        <w:numId w:val="42"/>
      </w:numPr>
    </w:pPr>
  </w:style>
  <w:style w:type="character" w:styleId="PageNumber">
    <w:name w:val="page number"/>
    <w:basedOn w:val="DefaultParagraphFont"/>
    <w:uiPriority w:val="99"/>
    <w:unhideWhenUsed/>
    <w:rsid w:val="00F02A9B"/>
  </w:style>
  <w:style w:type="paragraph" w:customStyle="1" w:styleId="LMALevel6">
    <w:name w:val="LMA Level 6"/>
    <w:basedOn w:val="BodyText"/>
    <w:qFormat/>
    <w:rsid w:val="00495BFB"/>
    <w:pPr>
      <w:numPr>
        <w:ilvl w:val="5"/>
        <w:numId w:val="27"/>
      </w:numPr>
    </w:pPr>
  </w:style>
  <w:style w:type="paragraph" w:customStyle="1" w:styleId="LMAHeading6">
    <w:name w:val="LMA Heading 6"/>
    <w:basedOn w:val="LMALevel6"/>
    <w:next w:val="BodyText6"/>
    <w:qFormat/>
    <w:rsid w:val="00E9325B"/>
    <w:pPr>
      <w:keepNext/>
    </w:pPr>
    <w:rPr>
      <w:b/>
    </w:rPr>
  </w:style>
  <w:style w:type="paragraph" w:customStyle="1" w:styleId="LMAHeading7">
    <w:name w:val="LMA Heading 7"/>
    <w:basedOn w:val="LMALevel7"/>
    <w:next w:val="BodyText7"/>
    <w:qFormat/>
    <w:rsid w:val="00E9325B"/>
    <w:pPr>
      <w:keepNext/>
      <w:ind w:left="5000" w:hanging="833"/>
    </w:pPr>
    <w:rPr>
      <w:b/>
    </w:rPr>
  </w:style>
  <w:style w:type="paragraph" w:customStyle="1" w:styleId="LMALevel7">
    <w:name w:val="LMA Level 7"/>
    <w:basedOn w:val="BodyText"/>
    <w:qFormat/>
    <w:rsid w:val="00495BFB"/>
    <w:pPr>
      <w:numPr>
        <w:ilvl w:val="6"/>
        <w:numId w:val="27"/>
      </w:numPr>
    </w:pPr>
  </w:style>
  <w:style w:type="paragraph" w:customStyle="1" w:styleId="BodyText6">
    <w:name w:val="Body Text 6"/>
    <w:basedOn w:val="BodyText"/>
    <w:qFormat/>
    <w:rsid w:val="00957F8C"/>
    <w:pPr>
      <w:ind w:left="4167"/>
    </w:pPr>
  </w:style>
  <w:style w:type="paragraph" w:customStyle="1" w:styleId="DMOtherNumberingA">
    <w:name w:val="DM Other Numbering (A)"/>
    <w:basedOn w:val="DMOtherNumbering1"/>
    <w:qFormat/>
    <w:rsid w:val="007979D5"/>
    <w:pPr>
      <w:numPr>
        <w:numId w:val="11"/>
      </w:numPr>
    </w:pPr>
  </w:style>
  <w:style w:type="numbering" w:customStyle="1" w:styleId="DMOtherNumbering1List">
    <w:name w:val="DM Other Numbering (1) List"/>
    <w:uiPriority w:val="99"/>
    <w:rsid w:val="00D61006"/>
    <w:pPr>
      <w:numPr>
        <w:numId w:val="12"/>
      </w:numPr>
    </w:pPr>
  </w:style>
  <w:style w:type="numbering" w:customStyle="1" w:styleId="DMOtherNumberingAList0">
    <w:name w:val="DM Other Numbering (A) List"/>
    <w:uiPriority w:val="99"/>
    <w:rsid w:val="00224309"/>
    <w:pPr>
      <w:numPr>
        <w:numId w:val="11"/>
      </w:numPr>
    </w:pPr>
  </w:style>
  <w:style w:type="numbering" w:customStyle="1" w:styleId="DMOtherNumberingaList">
    <w:name w:val="DM Other Numbering (a) List"/>
    <w:uiPriority w:val="99"/>
    <w:rsid w:val="007979D5"/>
    <w:pPr>
      <w:numPr>
        <w:numId w:val="13"/>
      </w:numPr>
    </w:pPr>
  </w:style>
  <w:style w:type="numbering" w:customStyle="1" w:styleId="DMOtherNumberingiList">
    <w:name w:val="DM Other Numbering (i) List"/>
    <w:uiPriority w:val="99"/>
    <w:rsid w:val="00224309"/>
    <w:pPr>
      <w:numPr>
        <w:numId w:val="14"/>
      </w:numPr>
    </w:pPr>
  </w:style>
  <w:style w:type="paragraph" w:customStyle="1" w:styleId="DMOtherNumbering1">
    <w:name w:val="DM Other Numbering 1."/>
    <w:basedOn w:val="BodyText"/>
    <w:qFormat/>
    <w:rsid w:val="00D61006"/>
    <w:pPr>
      <w:numPr>
        <w:numId w:val="44"/>
      </w:numPr>
    </w:pPr>
  </w:style>
  <w:style w:type="paragraph" w:customStyle="1" w:styleId="DMOtherNumberinga0">
    <w:name w:val="DM Other Numbering (a)"/>
    <w:basedOn w:val="DMOtherNumbering1"/>
    <w:qFormat/>
    <w:rsid w:val="007979D5"/>
    <w:pPr>
      <w:numPr>
        <w:numId w:val="18"/>
      </w:numPr>
    </w:pPr>
  </w:style>
  <w:style w:type="paragraph" w:customStyle="1" w:styleId="DMOtherNumberingi">
    <w:name w:val="DM Other Numbering (i)"/>
    <w:basedOn w:val="DMOtherNumbering1"/>
    <w:qFormat/>
    <w:rsid w:val="00224309"/>
    <w:pPr>
      <w:numPr>
        <w:numId w:val="17"/>
      </w:numPr>
    </w:pPr>
  </w:style>
  <w:style w:type="paragraph" w:customStyle="1" w:styleId="BodyText7">
    <w:name w:val="Body Text 7"/>
    <w:basedOn w:val="BodyText"/>
    <w:qFormat/>
    <w:rsid w:val="00760BD0"/>
    <w:pPr>
      <w:ind w:left="5001"/>
    </w:pPr>
  </w:style>
  <w:style w:type="paragraph" w:customStyle="1" w:styleId="DMOtherNumbering11">
    <w:name w:val="DM Other Numbering (1)"/>
    <w:basedOn w:val="DMOtherNumbering1"/>
    <w:qFormat/>
    <w:rsid w:val="00495BFB"/>
    <w:pPr>
      <w:numPr>
        <w:numId w:val="24"/>
      </w:numPr>
    </w:pPr>
  </w:style>
  <w:style w:type="numbering" w:customStyle="1" w:styleId="DMOtherNumbering10">
    <w:name w:val="DM Other Numbering 1"/>
    <w:uiPriority w:val="99"/>
    <w:rsid w:val="009537BE"/>
    <w:pPr>
      <w:numPr>
        <w:numId w:val="20"/>
      </w:numPr>
    </w:pPr>
  </w:style>
  <w:style w:type="paragraph" w:customStyle="1" w:styleId="DMLevel6">
    <w:name w:val="DM Level 6"/>
    <w:basedOn w:val="BodyText"/>
    <w:qFormat/>
    <w:rsid w:val="00495BFB"/>
    <w:pPr>
      <w:numPr>
        <w:ilvl w:val="5"/>
        <w:numId w:val="28"/>
      </w:numPr>
    </w:pPr>
  </w:style>
  <w:style w:type="paragraph" w:customStyle="1" w:styleId="DMLevel7">
    <w:name w:val="DM Level 7"/>
    <w:basedOn w:val="BodyText"/>
    <w:qFormat/>
    <w:rsid w:val="00495BFB"/>
    <w:pPr>
      <w:numPr>
        <w:ilvl w:val="6"/>
        <w:numId w:val="28"/>
      </w:numPr>
    </w:pPr>
  </w:style>
  <w:style w:type="numbering" w:customStyle="1" w:styleId="DMOtherNumberingList6">
    <w:name w:val="DM Other Numbering List 6"/>
    <w:uiPriority w:val="99"/>
    <w:rsid w:val="00495BFB"/>
    <w:pPr>
      <w:numPr>
        <w:numId w:val="24"/>
      </w:numPr>
    </w:pPr>
  </w:style>
  <w:style w:type="paragraph" w:customStyle="1" w:styleId="DMOtherNumberingaa">
    <w:name w:val="DM Other Numbering (aa)"/>
    <w:basedOn w:val="DMOtherNumbering1"/>
    <w:semiHidden/>
    <w:qFormat/>
    <w:rsid w:val="00495BFB"/>
    <w:pPr>
      <w:numPr>
        <w:numId w:val="25"/>
      </w:numPr>
    </w:pPr>
  </w:style>
  <w:style w:type="numbering" w:customStyle="1" w:styleId="DMOtherNumberingLevel70">
    <w:name w:val="DM Other Numbering Level 7"/>
    <w:uiPriority w:val="99"/>
    <w:rsid w:val="00495BFB"/>
    <w:pPr>
      <w:numPr>
        <w:numId w:val="25"/>
      </w:numPr>
    </w:pPr>
  </w:style>
  <w:style w:type="paragraph" w:customStyle="1" w:styleId="DMOtherNumberingLevel2">
    <w:name w:val="DM Other Numbering Level 2"/>
    <w:basedOn w:val="DMOtherNumbering1"/>
    <w:qFormat/>
    <w:rsid w:val="00816C75"/>
    <w:pPr>
      <w:numPr>
        <w:ilvl w:val="1"/>
      </w:numPr>
    </w:pPr>
  </w:style>
  <w:style w:type="paragraph" w:customStyle="1" w:styleId="DMOtherNumberingLevel3">
    <w:name w:val="DM Other Numbering Level 3"/>
    <w:basedOn w:val="DMOtherNumbering1"/>
    <w:qFormat/>
    <w:rsid w:val="00816C75"/>
    <w:pPr>
      <w:numPr>
        <w:ilvl w:val="2"/>
      </w:numPr>
    </w:pPr>
  </w:style>
  <w:style w:type="paragraph" w:customStyle="1" w:styleId="DMOtherNumberingLevel4">
    <w:name w:val="DM Other Numbering Level 4"/>
    <w:basedOn w:val="DMOtherNumbering1"/>
    <w:qFormat/>
    <w:rsid w:val="00816C75"/>
    <w:pPr>
      <w:numPr>
        <w:ilvl w:val="3"/>
      </w:numPr>
    </w:pPr>
  </w:style>
  <w:style w:type="paragraph" w:customStyle="1" w:styleId="DMOtherNumberingLevel5">
    <w:name w:val="DM Other Numbering Level 5"/>
    <w:basedOn w:val="DMOtherNumbering1"/>
    <w:qFormat/>
    <w:rsid w:val="00816C75"/>
    <w:pPr>
      <w:numPr>
        <w:ilvl w:val="4"/>
      </w:numPr>
    </w:pPr>
  </w:style>
  <w:style w:type="paragraph" w:customStyle="1" w:styleId="DMOtherNumberingLevel6">
    <w:name w:val="DM Other Numbering Level 6"/>
    <w:basedOn w:val="DMOtherNumbering1"/>
    <w:qFormat/>
    <w:rsid w:val="00816C75"/>
    <w:pPr>
      <w:numPr>
        <w:ilvl w:val="5"/>
      </w:numPr>
    </w:pPr>
  </w:style>
  <w:style w:type="paragraph" w:customStyle="1" w:styleId="DMOtherNumberingLevel7">
    <w:name w:val="DM Other Numbering Level 7."/>
    <w:basedOn w:val="DMOtherNumbering1"/>
    <w:qFormat/>
    <w:rsid w:val="00816C75"/>
    <w:pPr>
      <w:numPr>
        <w:ilvl w:val="6"/>
      </w:numPr>
    </w:pPr>
  </w:style>
  <w:style w:type="paragraph" w:customStyle="1" w:styleId="DMHeading6">
    <w:name w:val="DM Heading 6"/>
    <w:basedOn w:val="DMLevel6"/>
    <w:next w:val="BodyText6"/>
    <w:qFormat/>
    <w:rsid w:val="00E9325B"/>
    <w:pPr>
      <w:keepNext/>
    </w:pPr>
    <w:rPr>
      <w:b/>
    </w:rPr>
  </w:style>
  <w:style w:type="paragraph" w:customStyle="1" w:styleId="DMHeading7">
    <w:name w:val="DM Heading 7"/>
    <w:basedOn w:val="DMLevel7"/>
    <w:next w:val="BodyText7"/>
    <w:qFormat/>
    <w:rsid w:val="00E9325B"/>
    <w:pPr>
      <w:keepNext/>
      <w:ind w:left="5000" w:hanging="833"/>
    </w:pPr>
    <w:rPr>
      <w:b/>
    </w:rPr>
  </w:style>
  <w:style w:type="paragraph" w:customStyle="1" w:styleId="DMBullet6">
    <w:name w:val="DM Bullet 6"/>
    <w:basedOn w:val="BodyText"/>
    <w:qFormat/>
    <w:rsid w:val="00A07CD3"/>
    <w:pPr>
      <w:numPr>
        <w:ilvl w:val="5"/>
        <w:numId w:val="43"/>
      </w:numPr>
    </w:pPr>
  </w:style>
  <w:style w:type="paragraph" w:customStyle="1" w:styleId="DMBullet7">
    <w:name w:val="DM Bullet 7"/>
    <w:basedOn w:val="BodyText"/>
    <w:qFormat/>
    <w:rsid w:val="00A07CD3"/>
    <w:pPr>
      <w:numPr>
        <w:ilvl w:val="6"/>
        <w:numId w:val="43"/>
      </w:numPr>
    </w:pPr>
  </w:style>
  <w:style w:type="character" w:styleId="Strong">
    <w:name w:val="Strong"/>
    <w:basedOn w:val="DefaultParagraphFont"/>
    <w:uiPriority w:val="22"/>
    <w:qFormat/>
    <w:rsid w:val="00536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C398-7285-49DB-A73E-9CCE9EFB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4</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Minto</dc:creator>
  <cp:lastModifiedBy>John MacKenzie</cp:lastModifiedBy>
  <cp:revision>3</cp:revision>
  <cp:lastPrinted>2019-11-21T15:48:00Z</cp:lastPrinted>
  <dcterms:created xsi:type="dcterms:W3CDTF">2023-01-26T15:34:00Z</dcterms:created>
  <dcterms:modified xsi:type="dcterms:W3CDTF">2023-01-26T15:38:00Z</dcterms:modified>
</cp:coreProperties>
</file>